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(to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A372F0E" w:rsidR="000C131E" w:rsidRPr="00A8701C" w:rsidRDefault="00C76FD3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r w:rsidRPr="00A8701C">
                    <w:instrText xml:space="preserve"> FORMTEXT </w:instrText>
                  </w:r>
                  <w:r w:rsidRPr="00A8701C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A8701C"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DL"/>
                  <w:r w:rsidR="000C131E" w:rsidRPr="00A8701C">
                    <w:instrText xml:space="preserve"> FORMCHECKBOX </w:instrText>
                  </w:r>
                  <w:r w:rsidR="007520C4">
                    <w:fldChar w:fldCharType="separate"/>
                  </w:r>
                  <w:r w:rsidRPr="00A8701C">
                    <w:fldChar w:fldCharType="end"/>
                  </w:r>
                  <w:bookmarkEnd w:id="11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2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2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3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3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4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5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5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6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7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7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18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8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19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9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0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0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1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1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239E820A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12EF77D4" w14:textId="77777777" w:rsidR="00C76FD3" w:rsidRDefault="00C76FD3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2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bookmarkStart w:id="23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bookmarkStart w:id="24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bookmarkStart w:id="27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bookmarkStart w:id="29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bookmarkStart w:id="32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bookmarkStart w:id="34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7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38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39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0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1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2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3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4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5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6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7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48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0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1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2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3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5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6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7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58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0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1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7520C4">
              <w:rPr>
                <w:color w:val="000000"/>
              </w:rPr>
            </w:r>
            <w:r w:rsidR="007520C4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2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3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68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69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0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1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1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2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7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78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9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0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0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1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6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7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Email: </w:t>
            </w:r>
          </w:p>
          <w:bookmarkStart w:id="88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Phone No.: </w:t>
            </w:r>
          </w:p>
          <w:bookmarkStart w:id="89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9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0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5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6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7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8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8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99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0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1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2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3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4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5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6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7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8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09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0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1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2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3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4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5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6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7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8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19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0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1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2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3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4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4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5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5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6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7EA1D883" w:rsidR="00623EE5" w:rsidRPr="00255104" w:rsidRDefault="00B100DE" w:rsidP="00C76FD3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C76FD3"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7" w:name="EnglishS"/>
            <w:r w:rsidR="00C76FD3"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 w:rsidR="00C76FD3">
              <w:rPr>
                <w:b/>
              </w:rPr>
              <w:fldChar w:fldCharType="end"/>
            </w:r>
            <w:bookmarkEnd w:id="12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8" w:name="English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1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Lang2S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3" w:name="Lang2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6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3S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8" w:name="Lang3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1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4S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3" w:name="Lang4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6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5S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8" w:name="Lang5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</w:tr>
    </w:tbl>
    <w:p w14:paraId="7933D16C" w14:textId="77777777" w:rsidR="00383953" w:rsidRPr="003C64E2" w:rsidRDefault="00C62154" w:rsidP="00BF1269">
      <w:pPr>
        <w:spacing w:line="240" w:lineRule="auto"/>
        <w:rPr>
          <w:b/>
          <w:sz w:val="20"/>
        </w:rPr>
      </w:pPr>
      <w:r w:rsidRPr="003C64E2">
        <w:rPr>
          <w:b/>
          <w:sz w:val="20"/>
        </w:rPr>
        <w:t>C1, C2</w:t>
      </w:r>
      <w:r w:rsidR="002E68B5" w:rsidRPr="003C64E2">
        <w:rPr>
          <w:b/>
          <w:sz w:val="20"/>
        </w:rPr>
        <w:t xml:space="preserve"> = Proficient</w:t>
      </w:r>
      <w:r w:rsidR="00623EE5" w:rsidRPr="003C64E2">
        <w:rPr>
          <w:b/>
          <w:sz w:val="20"/>
        </w:rPr>
        <w:t>; B</w:t>
      </w:r>
      <w:r w:rsidRPr="003C64E2">
        <w:rPr>
          <w:b/>
          <w:sz w:val="20"/>
        </w:rPr>
        <w:t xml:space="preserve">1, B2 = </w:t>
      </w:r>
      <w:r w:rsidR="002E68B5" w:rsidRPr="003C64E2">
        <w:rPr>
          <w:b/>
          <w:sz w:val="20"/>
        </w:rPr>
        <w:t>Independent User</w:t>
      </w:r>
      <w:r w:rsidRPr="003C64E2">
        <w:rPr>
          <w:b/>
          <w:sz w:val="20"/>
        </w:rPr>
        <w:t>; A1, A2</w:t>
      </w:r>
      <w:r w:rsidR="00623EE5" w:rsidRPr="003C64E2">
        <w:rPr>
          <w:b/>
          <w:sz w:val="20"/>
        </w:rPr>
        <w:t xml:space="preserve"> = </w:t>
      </w:r>
      <w:r w:rsidR="002E68B5" w:rsidRPr="003C64E2">
        <w:rPr>
          <w:b/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1" w:name="SkillsWord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2" w:name="SkillsWeb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2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Pres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3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Excel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Fin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5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Project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6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7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0"/>
          </w:p>
        </w:tc>
      </w:tr>
      <w:bookmarkStart w:id="161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4"/>
          </w:p>
        </w:tc>
      </w:tr>
      <w:bookmarkStart w:id="165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8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lastRenderedPageBreak/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69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463C3A4D" w:rsidR="008D62D2" w:rsidRDefault="008D62D2" w:rsidP="008D62D2">
            <w:pPr>
              <w:spacing w:before="20" w:after="20" w:line="240" w:lineRule="auto"/>
            </w:pPr>
          </w:p>
          <w:p w14:paraId="0F956C86" w14:textId="333079CB" w:rsidR="00C76FD3" w:rsidRDefault="00C76FD3" w:rsidP="008D62D2">
            <w:pPr>
              <w:spacing w:before="20" w:after="20" w:line="240" w:lineRule="auto"/>
            </w:pPr>
          </w:p>
          <w:p w14:paraId="65BD393C" w14:textId="28F0468B" w:rsidR="00C76FD3" w:rsidRDefault="00C76FD3" w:rsidP="008D62D2">
            <w:pPr>
              <w:spacing w:before="20" w:after="20" w:line="240" w:lineRule="auto"/>
            </w:pPr>
          </w:p>
          <w:p w14:paraId="24CF1C1D" w14:textId="77777777" w:rsidR="00C76FD3" w:rsidRDefault="00C76FD3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69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Enquiries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0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MedExam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1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Medications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2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EUAMRelatives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onvicted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BioSecChecks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6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DataCollectAgree"/>
            <w:r w:rsidR="0016509F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7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AppAgree"/>
            <w:r w:rsidR="0016509F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8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79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0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0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1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footerReference w:type="default" r:id="rId14"/>
      <w:headerReference w:type="first" r:id="rId15"/>
      <w:footerReference w:type="first" r:id="rId16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E464" w14:textId="77777777" w:rsidR="00655351" w:rsidRDefault="00655351">
      <w:pPr>
        <w:spacing w:line="240" w:lineRule="auto"/>
      </w:pPr>
      <w:r>
        <w:separator/>
      </w:r>
    </w:p>
  </w:endnote>
  <w:endnote w:type="continuationSeparator" w:id="0">
    <w:p w14:paraId="6E1CDFE0" w14:textId="77777777" w:rsidR="00655351" w:rsidRDefault="00655351">
      <w:pPr>
        <w:spacing w:line="240" w:lineRule="auto"/>
      </w:pPr>
      <w:r>
        <w:continuationSeparator/>
      </w:r>
    </w:p>
  </w:endnote>
  <w:endnote w:type="continuationNotice" w:id="1">
    <w:p w14:paraId="08DF3A97" w14:textId="77777777" w:rsidR="00655351" w:rsidRDefault="006553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1D5" w14:textId="578DDF7C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19B9">
      <w:rPr>
        <w:noProof/>
      </w:rPr>
      <w:t>4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1DC" w14:textId="2D2BB920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19B9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795B" w14:textId="77777777" w:rsidR="00655351" w:rsidRDefault="00655351">
      <w:pPr>
        <w:spacing w:line="240" w:lineRule="auto"/>
      </w:pPr>
      <w:r>
        <w:separator/>
      </w:r>
    </w:p>
  </w:footnote>
  <w:footnote w:type="continuationSeparator" w:id="0">
    <w:p w14:paraId="47E8EB61" w14:textId="77777777" w:rsidR="00655351" w:rsidRDefault="00655351">
      <w:pPr>
        <w:spacing w:line="240" w:lineRule="auto"/>
      </w:pPr>
      <w:r>
        <w:continuationSeparator/>
      </w:r>
    </w:p>
  </w:footnote>
  <w:footnote w:type="continuationNotice" w:id="1">
    <w:p w14:paraId="45E061C1" w14:textId="77777777" w:rsidR="00655351" w:rsidRDefault="006553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79B55AB9" w:rsidR="00B100DE" w:rsidRPr="00D3488E" w:rsidRDefault="004919B9" w:rsidP="001B005B">
          <w:pPr>
            <w:pStyle w:val="ZDGName"/>
            <w:jc w:val="center"/>
          </w:pPr>
          <w:r>
            <w:rPr>
              <w:noProof/>
            </w:rPr>
            <w:drawing>
              <wp:inline distT="0" distB="0" distL="0" distR="0" wp14:anchorId="338D4295" wp14:editId="10F09CA0">
                <wp:extent cx="1298575" cy="1298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1298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60E78067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  <w:p w14:paraId="2C35E19C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251823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  <w:p w14:paraId="7933D1D9" w14:textId="4DB62CF5" w:rsidR="00B100DE" w:rsidRPr="00F07471" w:rsidRDefault="00B100DE" w:rsidP="00C76FD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233191">
    <w:abstractNumId w:val="0"/>
  </w:num>
  <w:num w:numId="2" w16cid:durableId="843669239">
    <w:abstractNumId w:val="2"/>
  </w:num>
  <w:num w:numId="3" w16cid:durableId="230192663">
    <w:abstractNumId w:val="2"/>
  </w:num>
  <w:num w:numId="4" w16cid:durableId="104884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823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4E2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9B9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5351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0C4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6FD3"/>
    <w:rsid w:val="00C7763B"/>
    <w:rsid w:val="00C77E4B"/>
    <w:rsid w:val="00C80101"/>
    <w:rsid w:val="00C8021E"/>
    <w:rsid w:val="00C8030E"/>
    <w:rsid w:val="00C80B55"/>
    <w:rsid w:val="00C80E61"/>
    <w:rsid w:val="00C810C4"/>
    <w:rsid w:val="00C81905"/>
    <w:rsid w:val="00C821FB"/>
    <w:rsid w:val="00C822BC"/>
    <w:rsid w:val="00C82797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8ea144-0010-4076-a0ec-5625238d0d0f">JUZV7EFDEMPE-1320015488-50390</_dlc_DocId>
    <_dlc_DocIdUrl xmlns="4f8ea144-0010-4076-a0ec-5625238d0d0f">
      <Url>https://euamukraineeu.sharepoint.com/sites/HR/_layouts/15/DocIdRedir.aspx?ID=JUZV7EFDEMPE-1320015488-50390</Url>
      <Description>JUZV7EFDEMPE-1320015488-50390</Description>
    </_dlc_DocIdUrl>
    <SharedWithUsers xmlns="2a2dfcfb-380d-456c-9e1f-1740bd4aa43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90D0DA5EFA4B8116B7525BFB130D" ma:contentTypeVersion="9" ma:contentTypeDescription="Create a new document." ma:contentTypeScope="" ma:versionID="73d0cd4aa2ec60b52205a509391df139">
  <xsd:schema xmlns:xsd="http://www.w3.org/2001/XMLSchema" xmlns:xs="http://www.w3.org/2001/XMLSchema" xmlns:p="http://schemas.microsoft.com/office/2006/metadata/properties" xmlns:ns2="4f8ea144-0010-4076-a0ec-5625238d0d0f" xmlns:ns3="2a2dfcfb-380d-456c-9e1f-1740bd4aa432" targetNamespace="http://schemas.microsoft.com/office/2006/metadata/properties" ma:root="true" ma:fieldsID="a106eb783bd115a340a743c564476998" ns2:_="" ns3:_="">
    <xsd:import namespace="4f8ea144-0010-4076-a0ec-5625238d0d0f"/>
    <xsd:import namespace="2a2dfcfb-380d-456c-9e1f-1740bd4aa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ea144-0010-4076-a0ec-5625238d0d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fcfb-380d-456c-9e1f-1740bd4aa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93653-0C69-4667-9732-477C051828FA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a2dfcfb-380d-456c-9e1f-1740bd4aa432"/>
    <ds:schemaRef ds:uri="4f8ea144-0010-4076-a0ec-5625238d0d0f"/>
  </ds:schemaRefs>
</ds:datastoreItem>
</file>

<file path=customXml/itemProps2.xml><?xml version="1.0" encoding="utf-8"?>
<ds:datastoreItem xmlns:ds="http://schemas.openxmlformats.org/officeDocument/2006/customXml" ds:itemID="{5DE8A41D-2A5B-4435-BD71-D028A608C3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7A89EA-2057-46B0-B51F-FD2CA5C615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51499B-0D05-4A78-A966-A7AEBEF606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15D05-A951-4C45-A92D-34793ADB5A36}"/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</Template>
  <TotalTime>2</TotalTime>
  <Pages>4</Pages>
  <Words>932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9049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Borchers</dc:creator>
  <cp:keywords/>
  <cp:lastModifiedBy>Natalia Nason</cp:lastModifiedBy>
  <cp:revision>6</cp:revision>
  <cp:lastPrinted>2018-04-03T07:21:00Z</cp:lastPrinted>
  <dcterms:created xsi:type="dcterms:W3CDTF">2021-06-02T15:16:00Z</dcterms:created>
  <dcterms:modified xsi:type="dcterms:W3CDTF">2024-01-31T09:05:00Z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0x010100E37790D0DA5EFA4B8116B7525BFB130D</vt:lpwstr>
  </property>
  <property fmtid="{D5CDD505-2E9C-101B-9397-08002B2CF9AE}" pid="5" name="_dlc_DocIdItemGuid">
    <vt:lpwstr>77e1464e-37be-4be6-b6ff-627b62d997e8</vt:lpwstr>
  </property>
  <property fmtid="{D5CDD505-2E9C-101B-9397-08002B2CF9AE}" pid="6" name="Document ID Value">
    <vt:lpwstr>UTQYN7KN4WQH-1248817958-39225</vt:lpwstr>
  </property>
  <property fmtid="{D5CDD505-2E9C-101B-9397-08002B2CF9AE}" pid="7" name="Order">
    <vt:r8>1301800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</Properties>
</file>