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</w:t>
      </w:r>
      <w:proofErr w:type="gramStart"/>
      <w:r w:rsidRPr="00255104">
        <w:t>to</w:t>
      </w:r>
      <w:proofErr w:type="gramEnd"/>
      <w:r w:rsidRPr="00255104">
        <w:t xml:space="preserve">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DL"/>
                  <w:r w:rsidR="000C131E" w:rsidRPr="00A8701C">
                    <w:instrText xml:space="preserve"> FORMCHECKBOX </w:instrText>
                  </w:r>
                  <w:r w:rsidR="00655351">
                    <w:fldChar w:fldCharType="separate"/>
                  </w:r>
                  <w:r w:rsidRPr="00A8701C">
                    <w:fldChar w:fldCharType="end"/>
                  </w:r>
                  <w:bookmarkEnd w:id="11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2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3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3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4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5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5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6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7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7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8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8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0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1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2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bookmarkStart w:id="23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bookmarkStart w:id="27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bookmarkStart w:id="32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7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8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39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0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2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3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4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5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7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0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2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5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7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0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655351">
              <w:rPr>
                <w:color w:val="000000"/>
              </w:rPr>
            </w:r>
            <w:r w:rsidR="00655351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2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3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8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69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0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1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1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2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7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8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9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0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0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1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6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7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8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89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9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0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5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6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7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8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8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99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0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1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2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4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5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6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7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09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0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1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2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4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5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6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7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19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0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1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2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4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4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6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7" w:name="EnglishS"/>
            <w:r w:rsidR="00C76FD3"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1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Lang2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6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3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1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4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6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5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1" w:name="SkillsWord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eb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Pres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3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Excel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Fin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Project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6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7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0"/>
          </w:p>
        </w:tc>
      </w:tr>
      <w:bookmarkStart w:id="161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4"/>
          </w:p>
        </w:tc>
      </w:tr>
      <w:bookmarkStart w:id="165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8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69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69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Enquiri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0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dExam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1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ication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EUAMRelativ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victed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BioSecCheck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6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DataCollect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7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App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79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0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1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4342" w14:textId="77777777" w:rsidR="00251823" w:rsidRDefault="0025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7E2DD2B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638D7539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6610" w14:textId="77777777" w:rsidR="00251823" w:rsidRDefault="0025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F5AB" w14:textId="77777777" w:rsidR="00251823" w:rsidRDefault="00251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2C3B6970" w:rsidR="00B100DE" w:rsidRPr="00D3488E" w:rsidRDefault="00C76FD3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7E48AD73" wp14:editId="5B418F49">
                <wp:extent cx="1276350" cy="1276350"/>
                <wp:effectExtent l="0" t="0" r="0" b="0"/>
                <wp:docPr id="2" name="Picture 2" descr="https://www.euam-ukraine.eu/wp-content/uploads/2017/06/Logo-EUAM-Ukrain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euam-ukraine.eu/wp-content/uploads/2017/06/Logo-EUAM-Ukrain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  <w:bookmarkStart w:id="182" w:name="_GoBack"/>
    <w:bookmarkEnd w:id="18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6" ma:contentTypeDescription="Create a new document." ma:contentTypeScope="" ma:versionID="da71a630953b0251c512bdeb3ff11677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bc89939043e387a05de5d45250229acd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JUZV7EFDEMPE-1320015488-43222</_dlc_DocId>
    <_dlc_DocIdUrl xmlns="4f8ea144-0010-4076-a0ec-5625238d0d0f">
      <Url>https://euamukraineeu.sharepoint.com/sites/HR/_layouts/15/DocIdRedir.aspx?ID=JUZV7EFDEMPE-1320015488-43222</Url>
      <Description>JUZV7EFDEMPE-1320015488-43222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A41D-2A5B-4435-BD71-D028A608C3CA}"/>
</file>

<file path=customXml/itemProps2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A37-B525-42CD-AEB6-5219E55EB1B0}"/>
</file>

<file path=customXml/itemProps4.xml><?xml version="1.0" encoding="utf-8"?>
<ds:datastoreItem xmlns:ds="http://schemas.openxmlformats.org/officeDocument/2006/customXml" ds:itemID="{72993653-0C69-4667-9732-477C051828FA}">
  <ds:schemaRefs>
    <ds:schemaRef ds:uri="http://schemas.microsoft.com/office/2006/metadata/properties"/>
    <ds:schemaRef ds:uri="http://schemas.microsoft.com/office/infopath/2007/PartnerControls"/>
    <ds:schemaRef ds:uri="f0f08155-700c-4cbb-9a3d-92268cae1999"/>
  </ds:schemaRefs>
</ds:datastoreItem>
</file>

<file path=customXml/itemProps5.xml><?xml version="1.0" encoding="utf-8"?>
<ds:datastoreItem xmlns:ds="http://schemas.openxmlformats.org/officeDocument/2006/customXml" ds:itemID="{655BC8CA-FCC0-4B89-B322-75279B3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9051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4</cp:revision>
  <cp:lastPrinted>2018-04-03T07:21:00Z</cp:lastPrinted>
  <dcterms:created xsi:type="dcterms:W3CDTF">2021-06-02T15:16:00Z</dcterms:created>
  <dcterms:modified xsi:type="dcterms:W3CDTF">2021-06-03T11:19:00Z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01ee6d49-64d2-458f-8ffe-cfe52cd5cfb5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3922500</vt:r8>
  </property>
</Properties>
</file>