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3D011" w14:textId="77777777" w:rsidR="00D70341" w:rsidRPr="00255104" w:rsidRDefault="0058599C" w:rsidP="0058599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 for</w:t>
      </w:r>
    </w:p>
    <w:p w14:paraId="7933D012" w14:textId="77777777" w:rsidR="001B005B" w:rsidRPr="00255104" w:rsidRDefault="00D70341" w:rsidP="0058599C">
      <w:pPr>
        <w:spacing w:line="240" w:lineRule="auto"/>
        <w:jc w:val="center"/>
        <w:rPr>
          <w:b/>
          <w:sz w:val="32"/>
          <w:szCs w:val="32"/>
        </w:rPr>
      </w:pPr>
      <w:r w:rsidRPr="00255104">
        <w:rPr>
          <w:b/>
          <w:sz w:val="32"/>
          <w:szCs w:val="32"/>
        </w:rPr>
        <w:t>LOCAL</w:t>
      </w:r>
      <w:r w:rsidR="001B005B" w:rsidRPr="00255104">
        <w:rPr>
          <w:b/>
          <w:sz w:val="32"/>
          <w:szCs w:val="32"/>
        </w:rPr>
        <w:t xml:space="preserve"> STAFF VACANCIES</w:t>
      </w:r>
    </w:p>
    <w:p w14:paraId="7933D013" w14:textId="77777777" w:rsidR="00BD568D" w:rsidRPr="00255104" w:rsidRDefault="00672669" w:rsidP="00F07471">
      <w:pPr>
        <w:spacing w:line="240" w:lineRule="auto"/>
        <w:jc w:val="center"/>
        <w:rPr>
          <w:b/>
          <w:iCs/>
          <w:lang w:eastAsia="ja-JP"/>
        </w:rPr>
      </w:pPr>
      <w:r w:rsidRPr="00255104">
        <w:t>(to b</w:t>
      </w:r>
      <w:r w:rsidR="004E62C2" w:rsidRPr="00255104">
        <w:t xml:space="preserve">e sent by e-mail to </w:t>
      </w:r>
      <w:hyperlink r:id="rId12" w:history="1">
        <w:r w:rsidR="00F07471" w:rsidRPr="00255104">
          <w:rPr>
            <w:rStyle w:val="Hyperlink"/>
          </w:rPr>
          <w:t>vacancies@euam-ukraine.eu</w:t>
        </w:r>
      </w:hyperlink>
      <w:r w:rsidRPr="00255104">
        <w:t>)</w:t>
      </w:r>
    </w:p>
    <w:p w14:paraId="7933D014" w14:textId="77777777" w:rsidR="002739C9" w:rsidRDefault="00BD568D" w:rsidP="00F07471">
      <w:pPr>
        <w:spacing w:line="240" w:lineRule="auto"/>
        <w:jc w:val="center"/>
        <w:rPr>
          <w:iCs/>
          <w:u w:val="single"/>
        </w:rPr>
      </w:pPr>
      <w:r w:rsidRPr="002739C9">
        <w:rPr>
          <w:b/>
          <w:iCs/>
          <w:u w:val="single"/>
        </w:rPr>
        <w:t>Only duly-filled in English official application forms will be accepted</w:t>
      </w:r>
      <w:r w:rsidRPr="00255104">
        <w:rPr>
          <w:iCs/>
          <w:u w:val="single"/>
        </w:rPr>
        <w:t xml:space="preserve">. </w:t>
      </w:r>
    </w:p>
    <w:p w14:paraId="7933D015" w14:textId="77777777" w:rsidR="00BD568D" w:rsidRDefault="00BD568D" w:rsidP="00F07471">
      <w:pPr>
        <w:spacing w:line="240" w:lineRule="auto"/>
        <w:jc w:val="center"/>
        <w:rPr>
          <w:iCs/>
          <w:u w:val="single"/>
        </w:rPr>
      </w:pPr>
      <w:r w:rsidRPr="00255104">
        <w:rPr>
          <w:iCs/>
          <w:u w:val="single"/>
        </w:rPr>
        <w:t>All other forms of applications and/or after deadline for submission will be disregarded.</w:t>
      </w:r>
    </w:p>
    <w:p w14:paraId="7933D016" w14:textId="77777777" w:rsidR="002739C9" w:rsidRDefault="002739C9" w:rsidP="00F07471">
      <w:pPr>
        <w:spacing w:line="240" w:lineRule="auto"/>
        <w:jc w:val="center"/>
        <w:rPr>
          <w:u w:val="single"/>
        </w:rPr>
      </w:pPr>
      <w:r w:rsidRPr="002739C9">
        <w:rPr>
          <w:u w:val="single"/>
        </w:rPr>
        <w:t>Any misrepresentation or material omission made on the Application Form will result in the application being void and will result in termination or dismissal from the mission.</w:t>
      </w:r>
    </w:p>
    <w:p w14:paraId="7933D017" w14:textId="77777777" w:rsidR="00EE541F" w:rsidRDefault="00EE541F" w:rsidP="00EE541F">
      <w:pPr>
        <w:spacing w:line="240" w:lineRule="auto"/>
        <w:rPr>
          <w:iCs/>
          <w:u w:val="single"/>
        </w:rPr>
      </w:pPr>
    </w:p>
    <w:p w14:paraId="7933D018" w14:textId="77777777" w:rsidR="001416F0" w:rsidRPr="00255104" w:rsidRDefault="001416F0" w:rsidP="00EE541F">
      <w:pPr>
        <w:spacing w:line="240" w:lineRule="auto"/>
        <w:rPr>
          <w:iCs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255104" w14:paraId="7933D0A0" w14:textId="77777777">
        <w:tc>
          <w:tcPr>
            <w:tcW w:w="10126" w:type="dxa"/>
            <w:shd w:val="clear" w:color="auto" w:fill="auto"/>
          </w:tcPr>
          <w:p w14:paraId="7933D019" w14:textId="77777777" w:rsidR="00683FB9" w:rsidRPr="00255104" w:rsidRDefault="001B3549" w:rsidP="002739C9">
            <w:pPr>
              <w:spacing w:line="240" w:lineRule="auto"/>
              <w:ind w:right="-9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1. </w:t>
            </w:r>
            <w:r w:rsidR="00F07471" w:rsidRPr="00255104">
              <w:rPr>
                <w:b/>
                <w:sz w:val="28"/>
                <w:szCs w:val="28"/>
              </w:rPr>
              <w:t>VACANCY</w:t>
            </w:r>
            <w:r w:rsidR="002D35E3">
              <w:rPr>
                <w:b/>
                <w:sz w:val="28"/>
                <w:szCs w:val="28"/>
              </w:rPr>
              <w:t xml:space="preserve"> DETAILS</w:t>
            </w:r>
          </w:p>
          <w:tbl>
            <w:tblPr>
              <w:tblW w:w="99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8718"/>
            </w:tblGrid>
            <w:tr w:rsidR="007C74B0" w:rsidRPr="00255104" w14:paraId="7933D01C" w14:textId="77777777" w:rsidTr="007C74B0">
              <w:trPr>
                <w:trHeight w:val="385"/>
              </w:trPr>
              <w:tc>
                <w:tcPr>
                  <w:tcW w:w="1192" w:type="dxa"/>
                  <w:vAlign w:val="center"/>
                </w:tcPr>
                <w:p w14:paraId="7933D01A" w14:textId="13646781" w:rsidR="007C74B0" w:rsidRPr="00D654FC" w:rsidRDefault="0086307E" w:rsidP="00666960">
                  <w:pPr>
                    <w:spacing w:line="240" w:lineRule="auto"/>
                    <w:jc w:val="center"/>
                    <w:outlineLvl w:val="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Priority</w:t>
                  </w:r>
                </w:p>
              </w:tc>
              <w:tc>
                <w:tcPr>
                  <w:tcW w:w="8718" w:type="dxa"/>
                  <w:vAlign w:val="center"/>
                </w:tcPr>
                <w:p w14:paraId="7933D01B" w14:textId="41425E27" w:rsidR="007C74B0" w:rsidRPr="00D654FC" w:rsidRDefault="007C74B0" w:rsidP="00441B29">
                  <w:pPr>
                    <w:spacing w:line="240" w:lineRule="auto"/>
                    <w:jc w:val="center"/>
                    <w:outlineLvl w:val="0"/>
                    <w:rPr>
                      <w:b/>
                      <w:sz w:val="24"/>
                      <w:szCs w:val="28"/>
                    </w:rPr>
                  </w:pPr>
                  <w:r w:rsidRPr="00D654FC">
                    <w:rPr>
                      <w:b/>
                      <w:sz w:val="24"/>
                      <w:szCs w:val="28"/>
                    </w:rPr>
                    <w:t>Vacancy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Pr="00D654FC">
                    <w:rPr>
                      <w:b/>
                      <w:sz w:val="24"/>
                      <w:szCs w:val="28"/>
                    </w:rPr>
                    <w:t>Title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441B29">
                    <w:rPr>
                      <w:b/>
                      <w:sz w:val="24"/>
                      <w:szCs w:val="28"/>
                    </w:rPr>
                    <w:t>(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>Position Code</w:t>
                  </w:r>
                  <w:r w:rsidR="00441B29">
                    <w:rPr>
                      <w:b/>
                      <w:sz w:val="24"/>
                      <w:szCs w:val="28"/>
                    </w:rPr>
                    <w:t>)</w:t>
                  </w:r>
                </w:p>
              </w:tc>
            </w:tr>
            <w:tr w:rsidR="007C74B0" w:rsidRPr="00255104" w14:paraId="7933D01F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1D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1E" w14:textId="7BEE5AB7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1"/>
                        <w:enabled/>
                        <w:calcOnExit w:val="0"/>
                        <w:textInput/>
                      </w:ffData>
                    </w:fldChar>
                  </w:r>
                  <w:bookmarkStart w:id="0" w:name="VacTitle1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0"/>
                </w:p>
              </w:tc>
            </w:tr>
            <w:tr w:rsidR="007C74B0" w:rsidRPr="00255104" w14:paraId="7933D022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0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1" w14:textId="73DAB0FB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2"/>
                        <w:enabled/>
                        <w:calcOnExit w:val="0"/>
                        <w:textInput/>
                      </w:ffData>
                    </w:fldChar>
                  </w:r>
                  <w:bookmarkStart w:id="1" w:name="VacTitle2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1"/>
                </w:p>
              </w:tc>
            </w:tr>
            <w:tr w:rsidR="007C74B0" w:rsidRPr="00255104" w14:paraId="7933D025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3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4" w14:textId="11FC33AD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3"/>
                        <w:enabled/>
                        <w:calcOnExit w:val="0"/>
                        <w:textInput/>
                      </w:ffData>
                    </w:fldChar>
                  </w:r>
                  <w:bookmarkStart w:id="2" w:name="VacTitle3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2"/>
                </w:p>
              </w:tc>
            </w:tr>
          </w:tbl>
          <w:p w14:paraId="7933D026" w14:textId="77777777" w:rsidR="00B9564C" w:rsidRPr="00255104" w:rsidRDefault="00B9564C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27" w14:textId="77777777" w:rsidR="009527A1" w:rsidRPr="00255104" w:rsidRDefault="00683FB9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>2</w:t>
            </w:r>
            <w:r w:rsidR="000B2B6B" w:rsidRPr="00255104">
              <w:rPr>
                <w:b/>
                <w:sz w:val="28"/>
                <w:szCs w:val="28"/>
              </w:rPr>
              <w:t xml:space="preserve">. </w:t>
            </w:r>
            <w:r w:rsidR="009527A1" w:rsidRPr="00255104">
              <w:rPr>
                <w:b/>
                <w:sz w:val="28"/>
                <w:szCs w:val="28"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2"/>
              <w:gridCol w:w="2835"/>
              <w:gridCol w:w="1843"/>
              <w:gridCol w:w="3236"/>
            </w:tblGrid>
            <w:tr w:rsidR="009527A1" w:rsidRPr="00A8701C" w14:paraId="7933D02C" w14:textId="77777777" w:rsidTr="00085CC7">
              <w:tc>
                <w:tcPr>
                  <w:tcW w:w="2042" w:type="dxa"/>
                  <w:vAlign w:val="center"/>
                </w:tcPr>
                <w:p w14:paraId="7933D028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Last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9" w14:textId="0BAAFF98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LastName"/>
                        <w:enabled/>
                        <w:calcOnExit w:val="0"/>
                        <w:textInput>
                          <w:maxLength w:val="40"/>
                          <w:format w:val="UPPERCASE"/>
                        </w:textInput>
                      </w:ffData>
                    </w:fldChar>
                  </w:r>
                  <w:bookmarkStart w:id="3" w:name="LastName"/>
                  <w:r w:rsidR="00751FD0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3"/>
                </w:p>
              </w:tc>
              <w:tc>
                <w:tcPr>
                  <w:tcW w:w="1843" w:type="dxa"/>
                  <w:vAlign w:val="center"/>
                </w:tcPr>
                <w:p w14:paraId="7933D02A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First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2B" w14:textId="6099470D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40"/>
                          <w:format w:val="TITLE CASE"/>
                        </w:textInput>
                      </w:ffData>
                    </w:fldChar>
                  </w:r>
                  <w:bookmarkStart w:id="4" w:name="FirstName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4"/>
                </w:p>
              </w:tc>
            </w:tr>
            <w:tr w:rsidR="009527A1" w:rsidRPr="00A8701C" w14:paraId="7933D031" w14:textId="77777777" w:rsidTr="00085CC7">
              <w:trPr>
                <w:trHeight w:val="303"/>
              </w:trPr>
              <w:tc>
                <w:tcPr>
                  <w:tcW w:w="2042" w:type="dxa"/>
                  <w:vAlign w:val="center"/>
                </w:tcPr>
                <w:p w14:paraId="7933D02D" w14:textId="77777777" w:rsidR="009527A1" w:rsidRPr="00A8701C" w:rsidRDefault="00FD70F9" w:rsidP="00085CC7">
                  <w:pPr>
                    <w:spacing w:before="80" w:after="80" w:line="240" w:lineRule="auto"/>
                  </w:pPr>
                  <w:r>
                    <w:t>Date of Birth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E" w14:textId="77777777" w:rsidR="009527A1" w:rsidRPr="00A8701C" w:rsidRDefault="0060667F" w:rsidP="00BB4B9E">
                  <w:pPr>
                    <w:tabs>
                      <w:tab w:val="right" w:pos="2619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OB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bookmarkStart w:id="5" w:name="DOB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5"/>
                  <w:r w:rsidR="00751FD0" w:rsidRPr="00A8701C">
                    <w:tab/>
                  </w:r>
                  <w:r w:rsidR="0053600E" w:rsidRPr="00A8701C">
                    <w:t>(dd/mm/yyyy)</w:t>
                  </w:r>
                </w:p>
              </w:tc>
              <w:tc>
                <w:tcPr>
                  <w:tcW w:w="1843" w:type="dxa"/>
                  <w:vAlign w:val="center"/>
                </w:tcPr>
                <w:p w14:paraId="7933D02F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Country of </w:t>
                  </w:r>
                  <w:r w:rsidR="00FD70F9">
                    <w:t>B</w:t>
                  </w:r>
                  <w:r w:rsidR="009527A1" w:rsidRPr="00A8701C">
                    <w:t>irth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0" w14:textId="6F957188" w:rsidR="009527A1" w:rsidRPr="00A8701C" w:rsidRDefault="0060667F" w:rsidP="0022692D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CountrlyOfBirth"/>
                        <w:enabled/>
                        <w:calcOnExit w:val="0"/>
                        <w:textInput>
                          <w:default w:val="Ukraine"/>
                          <w:maxLength w:val="30"/>
                          <w:format w:val="TITLE CASE"/>
                        </w:textInput>
                      </w:ffData>
                    </w:fldChar>
                  </w:r>
                  <w:bookmarkStart w:id="6" w:name="CountrlyOfBirth"/>
                  <w:r w:rsidR="00A8701C">
                    <w:instrText xml:space="preserve"> FORMTEXT </w:instrText>
                  </w:r>
                  <w:r>
                    <w:fldChar w:fldCharType="separate"/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9527A1" w:rsidRPr="00A8701C" w14:paraId="7933D036" w14:textId="77777777" w:rsidTr="00085CC7">
              <w:tc>
                <w:tcPr>
                  <w:tcW w:w="2042" w:type="dxa"/>
                  <w:vAlign w:val="center"/>
                </w:tcPr>
                <w:p w14:paraId="7933D032" w14:textId="477226A4" w:rsidR="009527A1" w:rsidRPr="00A8701C" w:rsidRDefault="005B539F" w:rsidP="00FD70F9">
                  <w:pPr>
                    <w:spacing w:before="80" w:after="80" w:line="240" w:lineRule="auto"/>
                    <w:ind w:right="-180"/>
                    <w:jc w:val="both"/>
                  </w:pPr>
                  <w:r w:rsidRPr="00A8701C">
                    <w:t xml:space="preserve">National </w:t>
                  </w:r>
                  <w:r w:rsidR="00FD70F9">
                    <w:t>Passport</w:t>
                  </w:r>
                  <w:r w:rsidR="0042363F">
                    <w:t xml:space="preserve"> </w:t>
                  </w:r>
                  <w:r w:rsidR="00FD70F9">
                    <w:t>No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3" w14:textId="77777777" w:rsidR="009527A1" w:rsidRPr="00A8701C" w:rsidRDefault="0060667F" w:rsidP="00D25594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PassportNo"/>
                        <w:enabled/>
                        <w:calcOnExit w:val="0"/>
                        <w:textInput>
                          <w:maxLength w:val="30"/>
                          <w:format w:val="UPPERCASE"/>
                        </w:textInput>
                      </w:ffData>
                    </w:fldChar>
                  </w:r>
                  <w:bookmarkStart w:id="7" w:name="PassportNo"/>
                  <w:r w:rsidR="00FD70F9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843" w:type="dxa"/>
                  <w:vAlign w:val="center"/>
                </w:tcPr>
                <w:p w14:paraId="7933D034" w14:textId="77777777" w:rsidR="009527A1" w:rsidRPr="00A8701C" w:rsidRDefault="000C131E" w:rsidP="00085CC7">
                  <w:pPr>
                    <w:spacing w:before="80" w:after="80" w:line="240" w:lineRule="auto"/>
                    <w:jc w:val="both"/>
                  </w:pPr>
                  <w:r>
                    <w:t>National Tax ID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5" w14:textId="77777777" w:rsidR="009527A1" w:rsidRPr="00A8701C" w:rsidRDefault="0060667F" w:rsidP="00D654FC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TaxID"/>
                        <w:enabled/>
                        <w:calcOnExit w:val="0"/>
                        <w:textInput>
                          <w:type w:val="number"/>
                          <w:maxLength w:val="10"/>
                          <w:format w:val="0000000000"/>
                        </w:textInput>
                      </w:ffData>
                    </w:fldChar>
                  </w:r>
                  <w:bookmarkStart w:id="8" w:name="TaxID"/>
                  <w:r w:rsidR="000C131E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9527A1" w:rsidRPr="00A8701C" w14:paraId="7933D03B" w14:textId="77777777" w:rsidTr="00085CC7">
              <w:tc>
                <w:tcPr>
                  <w:tcW w:w="2042" w:type="dxa"/>
                  <w:vAlign w:val="center"/>
                </w:tcPr>
                <w:p w14:paraId="7933D037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Present </w:t>
                  </w:r>
                  <w:r w:rsidR="00FD70F9">
                    <w:t>N</w:t>
                  </w:r>
                  <w:r w:rsidR="009527A1" w:rsidRPr="00A8701C">
                    <w:t>ationality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8" w14:textId="4DC32687" w:rsidR="009527A1" w:rsidRPr="00A8701C" w:rsidRDefault="0060667F" w:rsidP="006B6F9F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9" w:name="PresentNationality"/>
                  <w:r w:rsidR="00AD38BD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Pr="00A8701C">
                    <w:fldChar w:fldCharType="end"/>
                  </w:r>
                  <w:bookmarkEnd w:id="9"/>
                </w:p>
              </w:tc>
              <w:tc>
                <w:tcPr>
                  <w:tcW w:w="1843" w:type="dxa"/>
                  <w:vAlign w:val="center"/>
                </w:tcPr>
                <w:p w14:paraId="7933D039" w14:textId="77777777" w:rsidR="009527A1" w:rsidRPr="00A8701C" w:rsidRDefault="006F192D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Other </w:t>
                  </w:r>
                  <w:r w:rsidR="00FD70F9">
                    <w:t>N</w:t>
                  </w:r>
                  <w:r w:rsidRPr="00A8701C">
                    <w:t>ationality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A" w14:textId="77777777" w:rsidR="009527A1" w:rsidRPr="00A8701C" w:rsidRDefault="0060667F" w:rsidP="00A8243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OtherNationality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0" w:name="OtherNationality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0"/>
                </w:p>
              </w:tc>
            </w:tr>
            <w:tr w:rsidR="000C131E" w:rsidRPr="00A8701C" w14:paraId="7933D040" w14:textId="77777777" w:rsidTr="00085CC7">
              <w:trPr>
                <w:trHeight w:val="350"/>
              </w:trPr>
              <w:tc>
                <w:tcPr>
                  <w:tcW w:w="2042" w:type="dxa"/>
                  <w:vAlign w:val="center"/>
                </w:tcPr>
                <w:p w14:paraId="7933D03C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Gender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D" w14:textId="666DA47C" w:rsidR="000C131E" w:rsidRPr="00A8701C" w:rsidRDefault="0060667F" w:rsidP="000C131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Gender"/>
                        <w:enabled/>
                        <w:calcOnExit w:val="0"/>
                        <w:ddList>
                          <w:listEntry w:val="Male"/>
                          <w:listEntry w:val="Female"/>
                        </w:ddList>
                      </w:ffData>
                    </w:fldChar>
                  </w:r>
                  <w:bookmarkStart w:id="11" w:name="Gender"/>
                  <w:r w:rsidR="000C131E" w:rsidRPr="00A8701C">
                    <w:instrText xml:space="preserve"> FORMDROPDOWN </w:instrText>
                  </w:r>
                  <w:r w:rsidR="00E47685">
                    <w:fldChar w:fldCharType="separate"/>
                  </w:r>
                  <w:r w:rsidRPr="00A8701C">
                    <w:fldChar w:fldCharType="end"/>
                  </w:r>
                  <w:bookmarkEnd w:id="11"/>
                </w:p>
              </w:tc>
              <w:tc>
                <w:tcPr>
                  <w:tcW w:w="1843" w:type="dxa"/>
                  <w:vAlign w:val="center"/>
                </w:tcPr>
                <w:p w14:paraId="7933D03E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Driving license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F" w14:textId="2ABDFFE1" w:rsidR="000C131E" w:rsidRPr="00A8701C" w:rsidRDefault="0060667F" w:rsidP="00D25594">
                  <w:pPr>
                    <w:tabs>
                      <w:tab w:val="left" w:pos="1098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L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DL"/>
                  <w:r w:rsidR="000C131E" w:rsidRPr="00A8701C">
                    <w:instrText xml:space="preserve"> FORMCHECKBOX </w:instrText>
                  </w:r>
                  <w:r w:rsidR="00E47685">
                    <w:fldChar w:fldCharType="separate"/>
                  </w:r>
                  <w:r w:rsidRPr="00A8701C">
                    <w:fldChar w:fldCharType="end"/>
                  </w:r>
                  <w:bookmarkEnd w:id="12"/>
                  <w:r w:rsidR="000C131E" w:rsidRPr="00A8701C">
                    <w:t xml:space="preserve"> Yes</w:t>
                  </w:r>
                  <w:r w:rsidR="000C131E">
                    <w:t>;</w:t>
                  </w:r>
                  <w:r w:rsidR="000C131E">
                    <w:tab/>
                    <w:t xml:space="preserve">Category </w:t>
                  </w:r>
                  <w:r w:rsidRPr="00A8701C">
                    <w:fldChar w:fldCharType="begin">
                      <w:ffData>
                        <w:name w:val="DLCategory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3" w:name="DLCategory"/>
                  <w:r w:rsidR="000C131E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3"/>
                </w:p>
              </w:tc>
            </w:tr>
          </w:tbl>
          <w:p w14:paraId="7933D041" w14:textId="77777777" w:rsidR="005B539F" w:rsidRPr="00255104" w:rsidRDefault="005B539F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42" w14:textId="77777777" w:rsidR="000A12CC" w:rsidRPr="00255104" w:rsidRDefault="000B2B6B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3. </w:t>
            </w:r>
            <w:r w:rsidR="005A76BF" w:rsidRPr="00255104">
              <w:rPr>
                <w:b/>
                <w:sz w:val="28"/>
                <w:szCs w:val="28"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77"/>
              <w:gridCol w:w="5079"/>
            </w:tblGrid>
            <w:tr w:rsidR="000B2B6B" w:rsidRPr="0073096B" w14:paraId="7933D044" w14:textId="77777777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3" w14:textId="77777777" w:rsidR="000B2B6B" w:rsidRPr="0073096B" w:rsidRDefault="0053600E" w:rsidP="000B2B6B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73096B">
                    <w:rPr>
                      <w:b/>
                    </w:rPr>
                    <w:t>Home</w:t>
                  </w:r>
                  <w:r w:rsidRPr="0073096B">
                    <w:rPr>
                      <w:b/>
                      <w:shd w:val="clear" w:color="auto" w:fill="CCCCCC"/>
                    </w:rPr>
                    <w:t xml:space="preserve"> a</w:t>
                  </w:r>
                  <w:r w:rsidR="000B2B6B" w:rsidRPr="0073096B">
                    <w:rPr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150A02" w:rsidRPr="0073096B" w14:paraId="7933D04A" w14:textId="77777777" w:rsidTr="0049067E">
              <w:trPr>
                <w:trHeight w:val="256"/>
              </w:trPr>
              <w:tc>
                <w:tcPr>
                  <w:tcW w:w="4877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933D045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 xml:space="preserve">Street 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Street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bookmarkStart w:id="14" w:name="HomeStreet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4"/>
                </w:p>
                <w:p w14:paraId="7933D046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>Town/City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Town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5" w:name="HomeTown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5"/>
                </w:p>
                <w:p w14:paraId="7933D047" w14:textId="79B97B2D" w:rsidR="00150A02" w:rsidRPr="005B1D7B" w:rsidRDefault="00150A02" w:rsidP="00F77A19">
                  <w:pPr>
                    <w:tabs>
                      <w:tab w:val="left" w:pos="1084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Country </w:t>
                  </w:r>
                  <w:r w:rsidRPr="005B1D7B"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Countr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16" w:name="HomeCountry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bookmarkStart w:id="17" w:name="_GoBack"/>
                  <w:bookmarkEnd w:id="17"/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6"/>
                </w:p>
              </w:tc>
              <w:tc>
                <w:tcPr>
                  <w:tcW w:w="507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8" w14:textId="77777777" w:rsidR="00150A02" w:rsidRPr="005B1D7B" w:rsidRDefault="00150A02" w:rsidP="00150A02">
                  <w:pPr>
                    <w:tabs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Zip/Postal Code </w:t>
                  </w:r>
                  <w:r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Zip"/>
                        <w:enabled/>
                        <w:calcOnExit w:val="0"/>
                        <w:textInput/>
                      </w:ffData>
                    </w:fldChar>
                  </w:r>
                  <w:bookmarkStart w:id="18" w:name="HomeZip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8"/>
                </w:p>
                <w:p w14:paraId="7933D049" w14:textId="77777777" w:rsidR="00150A02" w:rsidRPr="005B1D7B" w:rsidRDefault="00150A02" w:rsidP="00150A02">
                  <w:pPr>
                    <w:tabs>
                      <w:tab w:val="left" w:pos="1296"/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t xml:space="preserve">County/State/Province </w:t>
                  </w:r>
                  <w:r>
                    <w:tab/>
                  </w:r>
                  <w:r w:rsidR="0060667F" w:rsidRPr="00A8701C">
                    <w:fldChar w:fldCharType="begin">
                      <w:ffData>
                        <w:name w:val="HomeState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9" w:name="HomeState"/>
                  <w:r w:rsidRPr="00A8701C">
                    <w:instrText xml:space="preserve"> FORMTEXT </w:instrText>
                  </w:r>
                  <w:r w:rsidR="0060667F"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A8701C">
                    <w:fldChar w:fldCharType="end"/>
                  </w:r>
                  <w:bookmarkEnd w:id="19"/>
                </w:p>
              </w:tc>
            </w:tr>
            <w:tr w:rsidR="00B555FD" w:rsidRPr="0073096B" w14:paraId="7933D04C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B" w14:textId="77777777" w:rsidR="00B555FD" w:rsidRPr="0073096B" w:rsidRDefault="00B555FD" w:rsidP="00F33A6E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b/>
                    </w:rPr>
                    <w:t>Contact details</w:t>
                  </w:r>
                  <w:r w:rsidR="002B2B08">
                    <w:rPr>
                      <w:b/>
                    </w:rPr>
                    <w:t>, Alternative contact detail</w:t>
                  </w:r>
                  <w:r w:rsidR="004A7FC8">
                    <w:rPr>
                      <w:b/>
                    </w:rPr>
                    <w:t>s</w:t>
                  </w:r>
                </w:p>
              </w:tc>
            </w:tr>
            <w:tr w:rsidR="00B555FD" w:rsidRPr="0073096B" w14:paraId="7933D050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D" w14:textId="77777777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Email addresses </w:t>
                  </w:r>
                  <w:r>
                    <w:rPr>
                      <w:color w:val="000000"/>
                    </w:rPr>
                    <w:tab/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1"/>
                        <w:enabled/>
                        <w:calcOnExit w:val="0"/>
                        <w:textInput/>
                      </w:ffData>
                    </w:fldChar>
                  </w:r>
                  <w:bookmarkStart w:id="20" w:name="HomeEmail1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20"/>
                  <w:r>
                    <w:rPr>
                      <w:color w:val="000000"/>
                    </w:rPr>
                    <w:t xml:space="preserve">, </w:t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2"/>
                        <w:enabled/>
                        <w:calcOnExit w:val="0"/>
                        <w:textInput/>
                      </w:ffData>
                    </w:fldChar>
                  </w:r>
                  <w:bookmarkStart w:id="21" w:name="HomeEmail2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21"/>
                </w:p>
                <w:p w14:paraId="7933D04E" w14:textId="3FC368AB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>Mobile n</w:t>
                  </w:r>
                  <w:r>
                    <w:rPr>
                      <w:color w:val="000000"/>
                    </w:rPr>
                    <w:t>umbers</w:t>
                  </w:r>
                  <w:r>
                    <w:rPr>
                      <w:color w:val="000000"/>
                    </w:rPr>
                    <w:tab/>
                  </w:r>
                  <w:r w:rsidR="00AF4DD2">
                    <w:rPr>
                      <w:color w:val="000000"/>
                    </w:rPr>
                    <w:fldChar w:fldCharType="begin">
                      <w:ffData>
                        <w:name w:val="HomeMobile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2" w:name="HomeMobile"/>
                  <w:r w:rsidR="00AF4DD2">
                    <w:rPr>
                      <w:color w:val="000000"/>
                    </w:rPr>
                    <w:instrText xml:space="preserve"> FORMTEXT </w:instrText>
                  </w:r>
                  <w:r w:rsidR="00AF4DD2">
                    <w:rPr>
                      <w:color w:val="000000"/>
                    </w:rPr>
                  </w:r>
                  <w:r w:rsidR="00AF4DD2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+380</w:t>
                  </w:r>
                  <w:r w:rsidR="00AF4DD2">
                    <w:rPr>
                      <w:color w:val="000000"/>
                    </w:rPr>
                    <w:fldChar w:fldCharType="end"/>
                  </w:r>
                  <w:bookmarkEnd w:id="22"/>
                </w:p>
                <w:p w14:paraId="7933D04F" w14:textId="7EF1B475" w:rsidR="00B555FD" w:rsidRDefault="00B555FD" w:rsidP="00AF4DD2">
                  <w:pPr>
                    <w:tabs>
                      <w:tab w:val="left" w:pos="942"/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t>Telephone n</w:t>
                  </w:r>
                  <w:r>
                    <w:t xml:space="preserve">umbers </w:t>
                  </w:r>
                  <w:r>
                    <w:tab/>
                  </w:r>
                  <w:r w:rsidR="00AF4DD2">
                    <w:fldChar w:fldCharType="begin">
                      <w:ffData>
                        <w:name w:val="HomeTel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3" w:name="HomeTel"/>
                  <w:r w:rsidR="00AF4DD2">
                    <w:instrText xml:space="preserve"> FORMTEXT </w:instrText>
                  </w:r>
                  <w:r w:rsidR="00AF4DD2">
                    <w:fldChar w:fldCharType="separate"/>
                  </w:r>
                  <w:r w:rsidR="009E6BC1">
                    <w:rPr>
                      <w:noProof/>
                    </w:rPr>
                    <w:t>+380</w:t>
                  </w:r>
                  <w:r w:rsidR="00AF4DD2">
                    <w:fldChar w:fldCharType="end"/>
                  </w:r>
                  <w:bookmarkEnd w:id="23"/>
                </w:p>
              </w:tc>
            </w:tr>
          </w:tbl>
          <w:p w14:paraId="7933D051" w14:textId="77777777" w:rsidR="001416F0" w:rsidRDefault="001416F0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2" w14:textId="77777777" w:rsidR="00085CC7" w:rsidRDefault="00085CC7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3" w14:textId="77777777" w:rsidR="005A76BF" w:rsidRPr="00255104" w:rsidRDefault="000B2B6B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lastRenderedPageBreak/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255104" w14:paraId="7933D056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CCCCCC"/>
                </w:tcPr>
                <w:p w14:paraId="7933D05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University education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5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Attended (mm/yyyy)</w:t>
                  </w:r>
                </w:p>
              </w:tc>
            </w:tr>
            <w:tr w:rsidR="007D384C" w:rsidRPr="00255104" w14:paraId="7933D05D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university,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5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A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5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5C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63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E" w14:textId="2F5E9346" w:rsidR="007D384C" w:rsidRPr="00764E6E" w:rsidRDefault="00B41774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1"/>
                        <w:enabled/>
                        <w:calcOnExit w:val="0"/>
                        <w:textInput/>
                      </w:ffData>
                    </w:fldChar>
                  </w:r>
                  <w:bookmarkStart w:id="24" w:name="University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bookmarkStart w:id="25" w:name="HighDegree1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F" w14:textId="129A153F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bookmarkStart w:id="26" w:name="UniField1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0" w14:textId="77777777" w:rsidR="007D384C" w:rsidRPr="00764E6E" w:rsidRDefault="00485B60" w:rsidP="00A8243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bookmarkStart w:id="27" w:name="UniFrom1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1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bookmarkStart w:id="28" w:name="UniTo1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2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</w:tr>
            <w:bookmarkStart w:id="29" w:name="University2"/>
            <w:tr w:rsidR="00BA2018" w:rsidRPr="00255104" w14:paraId="7933D069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4" w14:textId="5738B54B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bookmarkStart w:id="30" w:name="HighDegree2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5" w14:textId="49CA7DF4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bookmarkStart w:id="31" w:name="UniField2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6" w14:textId="77777777" w:rsidR="00BA2018" w:rsidRPr="00764E6E" w:rsidRDefault="00485B60" w:rsidP="00764E6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bookmarkStart w:id="32" w:name="UniFrom2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7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bookmarkStart w:id="33" w:name="UniTo2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8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  <w:bookmarkStart w:id="34" w:name="University3"/>
            <w:tr w:rsidR="007D384C" w:rsidRPr="00255104" w14:paraId="7933D06F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A" w14:textId="6F9D2D61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bookmarkStart w:id="35" w:name="HighDegree3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B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bookmarkStart w:id="36" w:name="UniField3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C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bookmarkStart w:id="37" w:name="UniFrom3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D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bookmarkStart w:id="38" w:name="UniTo3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E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</w:tr>
            <w:tr w:rsidR="007D384C" w:rsidRPr="00255104" w14:paraId="7933D071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70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 xml:space="preserve">Secondary </w:t>
                  </w:r>
                  <w:r w:rsidR="00BA2018" w:rsidRPr="00255104">
                    <w:rPr>
                      <w:b/>
                    </w:rPr>
                    <w:t xml:space="preserve">&amp; College </w:t>
                  </w:r>
                  <w:r w:rsidRPr="00255104">
                    <w:rPr>
                      <w:b/>
                    </w:rPr>
                    <w:t xml:space="preserve">education and/or formal vocational education/training </w:t>
                  </w:r>
                </w:p>
              </w:tc>
            </w:tr>
            <w:tr w:rsidR="007D384C" w:rsidRPr="00255104" w14:paraId="7933D078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2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3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7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76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7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7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9" w14:textId="3AACFF5A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1"/>
                        <w:enabled/>
                        <w:calcOnExit w:val="0"/>
                        <w:textInput/>
                      </w:ffData>
                    </w:fldChar>
                  </w:r>
                  <w:bookmarkStart w:id="39" w:name="SecEdu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A" w14:textId="2A6B118A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1"/>
                        <w:enabled/>
                        <w:calcOnExit w:val="0"/>
                        <w:textInput/>
                      </w:ffData>
                    </w:fldChar>
                  </w:r>
                  <w:bookmarkStart w:id="40" w:name="SecDegre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B" w14:textId="3729C095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1"/>
                        <w:enabled/>
                        <w:calcOnExit w:val="0"/>
                        <w:textInput/>
                      </w:ffData>
                    </w:fldChar>
                  </w:r>
                  <w:bookmarkStart w:id="41" w:name="SecField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C" w14:textId="39105BA4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2" w:name="Sec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7D" w14:textId="7611D306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3" w:name="Sec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</w:tr>
            <w:tr w:rsidR="007D384C" w:rsidRPr="00255104" w14:paraId="7933D084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F" w14:textId="657BBACD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2"/>
                        <w:enabled/>
                        <w:calcOnExit w:val="0"/>
                        <w:textInput/>
                      </w:ffData>
                    </w:fldChar>
                  </w:r>
                  <w:bookmarkStart w:id="44" w:name="SecEdu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0" w14:textId="71C7956B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2"/>
                        <w:enabled/>
                        <w:calcOnExit w:val="0"/>
                        <w:textInput/>
                      </w:ffData>
                    </w:fldChar>
                  </w:r>
                  <w:bookmarkStart w:id="45" w:name="SecDegre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1" w14:textId="6085829D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2"/>
                        <w:enabled/>
                        <w:calcOnExit w:val="0"/>
                        <w:textInput/>
                      </w:ffData>
                    </w:fldChar>
                  </w:r>
                  <w:bookmarkStart w:id="46" w:name="SecField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2" w14:textId="73ACCD5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7" w:name="Sec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83" w14:textId="794A2C6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8" w:name="Sec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</w:tr>
            <w:tr w:rsidR="007D384C" w:rsidRPr="00255104" w14:paraId="7933D08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85" w14:textId="77777777" w:rsidR="007D384C" w:rsidRPr="00255104" w:rsidRDefault="00BA2018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Other</w:t>
                  </w:r>
                  <w:r w:rsidR="007D384C" w:rsidRPr="00255104">
                    <w:rPr>
                      <w:b/>
                    </w:rPr>
                    <w:t xml:space="preserve"> courses</w:t>
                  </w:r>
                </w:p>
              </w:tc>
            </w:tr>
            <w:tr w:rsidR="007D384C" w:rsidRPr="00255104" w14:paraId="7933D08C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7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Name institution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8A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8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92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D" w14:textId="6D978396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1"/>
                        <w:enabled/>
                        <w:calcOnExit w:val="0"/>
                        <w:textInput/>
                      </w:ffData>
                    </w:fldChar>
                  </w:r>
                  <w:bookmarkStart w:id="49" w:name="Cours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E" w14:textId="53A0A14E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1"/>
                        <w:enabled/>
                        <w:calcOnExit w:val="0"/>
                        <w:textInput/>
                      </w:ffData>
                    </w:fldChar>
                  </w:r>
                  <w:bookmarkStart w:id="50" w:name="CoursePlac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F" w14:textId="4DB63EA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1"/>
                        <w:enabled/>
                        <w:calcOnExit w:val="0"/>
                        <w:textInput/>
                      </w:ffData>
                    </w:fldChar>
                  </w:r>
                  <w:bookmarkStart w:id="51" w:name="CourseTitl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0" w14:textId="15C5454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2" w:name="Course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1" w14:textId="621F8E68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3" w:name="Course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</w:tr>
            <w:tr w:rsidR="007D384C" w:rsidRPr="00255104" w14:paraId="7933D098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3" w14:textId="6DBAF39D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2"/>
                        <w:enabled/>
                        <w:calcOnExit w:val="0"/>
                        <w:textInput/>
                      </w:ffData>
                    </w:fldChar>
                  </w:r>
                  <w:bookmarkStart w:id="54" w:name="Cours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4" w14:textId="225349CD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2"/>
                        <w:enabled/>
                        <w:calcOnExit w:val="0"/>
                        <w:textInput/>
                      </w:ffData>
                    </w:fldChar>
                  </w:r>
                  <w:bookmarkStart w:id="55" w:name="CoursePlac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5" w14:textId="2999FA6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2"/>
                        <w:enabled/>
                        <w:calcOnExit w:val="0"/>
                        <w:textInput/>
                      </w:ffData>
                    </w:fldChar>
                  </w:r>
                  <w:bookmarkStart w:id="56" w:name="CourseTitl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6" w14:textId="354D6CD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7" w:name="Course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7" w14:textId="753A230B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8" w:name="Course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</w:tr>
            <w:tr w:rsidR="007D384C" w:rsidRPr="00255104" w14:paraId="7933D09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9" w14:textId="52ABA990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3"/>
                        <w:enabled/>
                        <w:calcOnExit w:val="0"/>
                        <w:textInput/>
                      </w:ffData>
                    </w:fldChar>
                  </w:r>
                  <w:bookmarkStart w:id="59" w:name="Cours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28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A" w14:textId="5ED0EBB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3"/>
                        <w:enabled/>
                        <w:calcOnExit w:val="0"/>
                        <w:textInput/>
                      </w:ffData>
                    </w:fldChar>
                  </w:r>
                  <w:bookmarkStart w:id="60" w:name="CoursePlac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232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B" w14:textId="3A85135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3"/>
                        <w:enabled/>
                        <w:calcOnExit w:val="0"/>
                        <w:textInput/>
                      </w:ffData>
                    </w:fldChar>
                  </w:r>
                  <w:bookmarkStart w:id="61" w:name="CourseTitl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C" w14:textId="2EE6028C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2" w:name="CourseFrom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2"/>
                </w:p>
              </w:tc>
              <w:tc>
                <w:tcPr>
                  <w:tcW w:w="1091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933D09D" w14:textId="7D442320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3" w:name="CourseTo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3"/>
                </w:p>
              </w:tc>
            </w:tr>
          </w:tbl>
          <w:p w14:paraId="7933D09F" w14:textId="77777777" w:rsidR="000B2B6B" w:rsidRPr="00255104" w:rsidRDefault="000B2B6B" w:rsidP="004F0DCF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7933D0A1" w14:textId="77777777" w:rsidR="00F07471" w:rsidRPr="00255104" w:rsidRDefault="00F07471" w:rsidP="0015188E">
      <w:pPr>
        <w:spacing w:line="240" w:lineRule="auto"/>
        <w:jc w:val="both"/>
        <w:rPr>
          <w:b/>
          <w:sz w:val="28"/>
          <w:szCs w:val="28"/>
        </w:rPr>
      </w:pPr>
    </w:p>
    <w:p w14:paraId="7933D0A2" w14:textId="3B34F4C7" w:rsidR="00F608FF" w:rsidRPr="00255104" w:rsidRDefault="00F608FF" w:rsidP="00383953">
      <w:pPr>
        <w:spacing w:line="240" w:lineRule="auto"/>
        <w:ind w:left="-72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5.</w:t>
      </w:r>
      <w:r w:rsidR="004F0DCF" w:rsidRPr="00255104">
        <w:rPr>
          <w:b/>
          <w:sz w:val="28"/>
          <w:szCs w:val="28"/>
        </w:rPr>
        <w:t xml:space="preserve"> EMPLOYMENT RECORD</w:t>
      </w:r>
      <w:r w:rsidR="00331E1E">
        <w:rPr>
          <w:b/>
          <w:sz w:val="28"/>
          <w:szCs w:val="28"/>
        </w:rPr>
        <w:t>S</w:t>
      </w:r>
      <w:r w:rsidR="006C575C">
        <w:rPr>
          <w:b/>
          <w:sz w:val="28"/>
          <w:szCs w:val="28"/>
        </w:rPr>
        <w:t xml:space="preserve"> </w:t>
      </w:r>
      <w:r w:rsidR="004F0DCF" w:rsidRPr="00255104">
        <w:rPr>
          <w:b/>
          <w:sz w:val="28"/>
          <w:szCs w:val="28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012"/>
        <w:gridCol w:w="1868"/>
        <w:gridCol w:w="877"/>
        <w:gridCol w:w="720"/>
        <w:gridCol w:w="732"/>
        <w:gridCol w:w="1080"/>
        <w:gridCol w:w="1091"/>
      </w:tblGrid>
      <w:tr w:rsidR="004F0DCF" w:rsidRPr="00A8243E" w14:paraId="7933D0A5" w14:textId="77777777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0A3" w14:textId="77777777" w:rsidR="004F0DCF" w:rsidRPr="00A8243E" w:rsidRDefault="004F0DCF" w:rsidP="00A8359B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A8243E">
              <w:rPr>
                <w:b/>
              </w:rPr>
              <w:t>Current/</w:t>
            </w:r>
            <w:r w:rsidR="0053600E" w:rsidRPr="00A8243E">
              <w:rPr>
                <w:b/>
              </w:rPr>
              <w:t>m</w:t>
            </w:r>
            <w:r w:rsidR="005975EB" w:rsidRPr="00A8243E">
              <w:rPr>
                <w:b/>
              </w:rPr>
              <w:t>ost recent</w:t>
            </w:r>
            <w:r w:rsidRPr="00A8243E">
              <w:rPr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33D0A4" w14:textId="7E53D5F0" w:rsidR="004F0DCF" w:rsidRPr="00A8243E" w:rsidRDefault="004F0DCF" w:rsidP="002C4661">
            <w:pPr>
              <w:spacing w:before="20" w:after="20" w:line="240" w:lineRule="auto"/>
              <w:jc w:val="center"/>
              <w:rPr>
                <w:color w:val="000000"/>
              </w:rPr>
            </w:pPr>
            <w:r w:rsidRPr="00A8243E">
              <w:rPr>
                <w:color w:val="000000"/>
              </w:rPr>
              <w:t>Current pos</w:t>
            </w:r>
            <w:r w:rsidR="002E68B5" w:rsidRPr="00A8243E">
              <w:rPr>
                <w:color w:val="000000"/>
              </w:rPr>
              <w:t>i</w:t>
            </w:r>
            <w:r w:rsidRPr="00A8243E">
              <w:rPr>
                <w:color w:val="000000"/>
              </w:rPr>
              <w:t>t</w:t>
            </w:r>
            <w:r w:rsidR="002E68B5" w:rsidRPr="00A8243E">
              <w:rPr>
                <w:color w:val="000000"/>
              </w:rPr>
              <w:t>ion</w:t>
            </w:r>
            <w:r w:rsidRPr="00A8243E">
              <w:rPr>
                <w:color w:val="000000"/>
              </w:rPr>
              <w:t xml:space="preserve">:   Yes </w:t>
            </w:r>
            <w:r w:rsidR="0060667F" w:rsidRPr="00A8243E">
              <w:rPr>
                <w:color w:val="000000"/>
              </w:rPr>
              <w:fldChar w:fldCharType="begin">
                <w:ffData>
                  <w:name w:val="CurrentPosi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urrentPosition"/>
            <w:r w:rsidR="002C4661" w:rsidRPr="00A8243E">
              <w:rPr>
                <w:color w:val="000000"/>
              </w:rPr>
              <w:instrText xml:space="preserve"> FORMCHECKBOX </w:instrText>
            </w:r>
            <w:r w:rsidR="00E47685">
              <w:rPr>
                <w:color w:val="000000"/>
              </w:rPr>
            </w:r>
            <w:r w:rsidR="00E47685">
              <w:rPr>
                <w:color w:val="000000"/>
              </w:rPr>
              <w:fldChar w:fldCharType="separate"/>
            </w:r>
            <w:r w:rsidR="0060667F" w:rsidRPr="00A8243E">
              <w:rPr>
                <w:color w:val="000000"/>
              </w:rPr>
              <w:fldChar w:fldCharType="end"/>
            </w:r>
            <w:bookmarkEnd w:id="64"/>
          </w:p>
        </w:tc>
      </w:tr>
      <w:tr w:rsidR="00F44B46" w:rsidRPr="00A8243E" w14:paraId="7933D0AA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6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A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B0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A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AD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AE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AF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65" w:name="CurPosOrg"/>
      <w:tr w:rsidR="00ED5DB5" w:rsidRPr="00A8243E" w14:paraId="7933D0B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B1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CurPos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B2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CurPos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B3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bookmarkStart w:id="68" w:name="CurPos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B4" w14:textId="77777777" w:rsidR="004F0DCF" w:rsidRPr="00ED5DB5" w:rsidRDefault="00143A3F" w:rsidP="00F44B46">
            <w:pPr>
              <w:spacing w:before="20" w:after="20" w:line="240" w:lineRule="auto"/>
              <w:ind w:right="-79"/>
              <w:jc w:val="both"/>
            </w:pPr>
            <w:r>
              <w:fldChar w:fldCharType="begin">
                <w:ffData>
                  <w:name w:val="CurPos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bookmarkStart w:id="69" w:name="CurPos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B5" w14:textId="77777777" w:rsidR="004F0DCF" w:rsidRPr="00ED5DB5" w:rsidRDefault="00143A3F" w:rsidP="00F44B46">
            <w:pPr>
              <w:spacing w:before="20" w:after="20" w:line="240" w:lineRule="auto"/>
              <w:ind w:right="-119"/>
              <w:jc w:val="both"/>
            </w:pPr>
            <w:r>
              <w:fldChar w:fldCharType="begin">
                <w:ffData>
                  <w:name w:val="CurPos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4F0DCF" w:rsidRPr="00A8243E" w14:paraId="7933D0B9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B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Description of tasks and responsibilities</w:t>
            </w:r>
            <w:r w:rsidR="00E13065" w:rsidRPr="00ED5DB5">
              <w:t xml:space="preserve"> (management level, supervisory level, number of personnel supervised)</w:t>
            </w:r>
            <w:r w:rsidRPr="00ED5DB5">
              <w:t xml:space="preserve">: </w:t>
            </w:r>
          </w:p>
          <w:bookmarkStart w:id="70" w:name="CurPosDescr"/>
          <w:p w14:paraId="7933D0B8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D1238B" w:rsidRPr="00A8243E" w14:paraId="7933D0C0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A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S</w:t>
            </w:r>
            <w:r w:rsidR="00D1238B" w:rsidRPr="00ED5DB5">
              <w:t>upervisor</w:t>
            </w:r>
            <w:r w:rsidRPr="00ED5DB5">
              <w:t>’s</w:t>
            </w:r>
            <w:r w:rsidR="00D1238B" w:rsidRPr="00ED5DB5">
              <w:t xml:space="preserve"> name: </w:t>
            </w:r>
          </w:p>
          <w:bookmarkStart w:id="71" w:name="CurPosBoss"/>
          <w:p w14:paraId="7933D0BB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C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72" w:name="CurPosEmail"/>
          <w:p w14:paraId="7933D0BD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BE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73" w:name="CurPosTel"/>
          <w:p w14:paraId="7933D0BF" w14:textId="77777777" w:rsidR="00D1238B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73"/>
          </w:p>
        </w:tc>
      </w:tr>
      <w:tr w:rsidR="004F0DCF" w:rsidRPr="00A8243E" w14:paraId="7933D0C2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0C1" w14:textId="77777777" w:rsidR="004F0DCF" w:rsidRPr="00A8243E" w:rsidRDefault="004F0DCF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</w:t>
            </w:r>
            <w:r w:rsidRPr="00A8243E">
              <w:t xml:space="preserve"> (</w:t>
            </w:r>
            <w:r w:rsidRPr="00A8243E">
              <w:rPr>
                <w:b/>
              </w:rPr>
              <w:t xml:space="preserve">1) </w:t>
            </w:r>
            <w:r w:rsidR="002E68B5" w:rsidRPr="00A8243E">
              <w:t>(only positions</w:t>
            </w:r>
            <w:r w:rsidRPr="00A8243E">
              <w:t xml:space="preserve"> longer than 6 months)</w:t>
            </w:r>
          </w:p>
        </w:tc>
      </w:tr>
      <w:tr w:rsidR="00F44B46" w:rsidRPr="00A8243E" w14:paraId="7933D0C7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3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4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5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C6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CD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C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CA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C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C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74" w:name="Pos1Org"/>
      <w:tr w:rsidR="00ED5DB5" w:rsidRPr="00A8243E" w14:paraId="7933D0D3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E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bookmarkStart w:id="75" w:name="Pos1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CF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Pos1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D0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bookmarkStart w:id="77" w:name="Pos1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D1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bookmarkStart w:id="78" w:name="Pos1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D2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4F0DCF" w:rsidRPr="00A8243E" w14:paraId="7933D0D6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D4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79" w:name="Pos1Descr"/>
          <w:p w14:paraId="7933D0D5" w14:textId="77777777" w:rsidR="00E13065" w:rsidRPr="00ED5DB5" w:rsidRDefault="00AE53C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9D3483" w:rsidRPr="00A8243E" w14:paraId="7933D0DD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7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80" w:name="Pos1Boss"/>
          <w:p w14:paraId="7933D0D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9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81" w:name="Pos1Email"/>
          <w:p w14:paraId="7933D0D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DB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82" w:name="Pos1Tel"/>
          <w:p w14:paraId="7933D0D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82"/>
          </w:p>
        </w:tc>
      </w:tr>
      <w:tr w:rsidR="009D3483" w:rsidRPr="00A8243E" w14:paraId="7933D0DF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DE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 (2)</w:t>
            </w:r>
            <w:r w:rsidRPr="00A8243E">
              <w:t xml:space="preserve"> (onl</w:t>
            </w:r>
            <w:r w:rsidR="002E68B5" w:rsidRPr="00A8243E">
              <w:t>y po</w:t>
            </w:r>
            <w:r w:rsidRPr="00A8243E">
              <w:t>s</w:t>
            </w:r>
            <w:r w:rsidR="002E68B5" w:rsidRPr="00A8243E">
              <w:t>itions</w:t>
            </w:r>
            <w:r w:rsidRPr="00A8243E">
              <w:t xml:space="preserve"> longer than 6 months)</w:t>
            </w:r>
          </w:p>
        </w:tc>
      </w:tr>
      <w:tr w:rsidR="00F44B46" w:rsidRPr="00A8243E" w14:paraId="7933D0E4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0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E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EA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E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E7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8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9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83" w:name="Pos2Org"/>
      <w:tr w:rsidR="00ED5DB5" w:rsidRPr="00A8243E" w14:paraId="7933D0F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bookmarkStart w:id="84" w:name="Pos2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E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bookmarkStart w:id="85" w:name="Pos2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ED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bookmarkStart w:id="86" w:name="Pos2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E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bookmarkStart w:id="87" w:name="Pos2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F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9D3483" w:rsidRPr="00A8243E" w14:paraId="7933D0F3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F1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88" w:name="Pos2Descr"/>
          <w:p w14:paraId="7933D0F2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9D3483" w:rsidRPr="00A8243E" w14:paraId="7933D0FA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4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89" w:name="Pos2Boss"/>
          <w:p w14:paraId="7933D0F5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6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90" w:name="Pos2Email"/>
          <w:p w14:paraId="7933D0F7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F8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91" w:name="Pos2Tel"/>
          <w:p w14:paraId="7933D0F9" w14:textId="26EFD8FC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91"/>
          </w:p>
        </w:tc>
      </w:tr>
      <w:tr w:rsidR="009D3483" w:rsidRPr="00A8243E" w14:paraId="7933D0FC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FB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lastRenderedPageBreak/>
              <w:t>Previous position (3)</w:t>
            </w:r>
            <w:r w:rsidR="002E68B5" w:rsidRPr="00A8243E">
              <w:t xml:space="preserve"> (only posit</w:t>
            </w:r>
            <w:r w:rsidR="003447F0" w:rsidRPr="00A8243E">
              <w:t>i</w:t>
            </w:r>
            <w:r w:rsidR="002E68B5" w:rsidRPr="00A8243E">
              <w:t>ons longer</w:t>
            </w:r>
            <w:r w:rsidRPr="00A8243E">
              <w:t xml:space="preserve"> than 6 months)</w:t>
            </w:r>
          </w:p>
        </w:tc>
      </w:tr>
      <w:tr w:rsidR="00F44B46" w:rsidRPr="00A8243E" w14:paraId="7933D101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FD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E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0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07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0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04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92" w:name="Pos3Org"/>
      <w:tr w:rsidR="00ED5DB5" w:rsidRPr="00A8243E" w14:paraId="7933D10D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bookmarkStart w:id="93" w:name="Pos3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09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bookmarkStart w:id="94" w:name="Pos3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0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bookmarkStart w:id="95" w:name="Pos3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bookmarkStart w:id="96" w:name="Pos3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9D3483" w:rsidRPr="00A8243E" w14:paraId="7933D110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10E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97" w:name="Pos3Descr"/>
          <w:p w14:paraId="7933D10F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9D3483" w:rsidRPr="00A8243E" w14:paraId="7933D117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1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98" w:name="Pos3Boss"/>
          <w:p w14:paraId="7933D112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3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99" w:name="Pos3Email"/>
          <w:p w14:paraId="7933D114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15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100" w:name="Pos3Tel"/>
          <w:p w14:paraId="7933D116" w14:textId="77777777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00"/>
          </w:p>
        </w:tc>
      </w:tr>
      <w:tr w:rsidR="009D3483" w:rsidRPr="00A8243E" w14:paraId="7933D119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118" w14:textId="77777777" w:rsidR="009D3483" w:rsidRPr="00A8243E" w:rsidRDefault="009D3483" w:rsidP="00A8359B">
            <w:pPr>
              <w:spacing w:before="20" w:after="20" w:line="240" w:lineRule="auto"/>
              <w:jc w:val="both"/>
              <w:rPr>
                <w:b/>
              </w:rPr>
            </w:pPr>
            <w:r w:rsidRPr="00A8243E">
              <w:rPr>
                <w:b/>
              </w:rPr>
              <w:t>Other previous positions and positions shorter than 6 months</w:t>
            </w:r>
          </w:p>
        </w:tc>
      </w:tr>
      <w:tr w:rsidR="00F44B46" w:rsidRPr="00A8243E" w14:paraId="7933D11E" w14:textId="77777777" w:rsidTr="00A8359B">
        <w:trPr>
          <w:trHeight w:val="174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A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B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C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1D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24" w14:textId="77777777" w:rsidTr="00A8359B">
        <w:trPr>
          <w:trHeight w:val="150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2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2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tr w:rsidR="00ED5DB5" w:rsidRPr="00A8243E" w14:paraId="7933D12A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5" w14:textId="76B14F6F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1"/>
                  <w:enabled/>
                  <w:calcOnExit w:val="0"/>
                  <w:textInput/>
                </w:ffData>
              </w:fldChar>
            </w:r>
            <w:bookmarkStart w:id="101" w:name="OtherPosOrg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6" w14:textId="7C5122F2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1"/>
                  <w:enabled/>
                  <w:calcOnExit w:val="0"/>
                  <w:textInput/>
                </w:ffData>
              </w:fldChar>
            </w:r>
            <w:bookmarkStart w:id="102" w:name="OtherPosPlac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7" w14:textId="1854A466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1"/>
                  <w:enabled/>
                  <w:calcOnExit w:val="0"/>
                  <w:textInput/>
                </w:ffData>
              </w:fldChar>
            </w:r>
            <w:bookmarkStart w:id="103" w:name="OtherPosTitl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8" w14:textId="525F28F3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4" w:name="OtherPosFrom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9" w14:textId="4C0FF717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5" w:name="OtherPosTo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ED5DB5" w:rsidRPr="00A8243E" w14:paraId="7933D13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B" w14:textId="358480CB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2"/>
                  <w:enabled/>
                  <w:calcOnExit w:val="0"/>
                  <w:textInput/>
                </w:ffData>
              </w:fldChar>
            </w:r>
            <w:bookmarkStart w:id="106" w:name="OtherPosOrg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C" w14:textId="3004DCF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2"/>
                  <w:enabled/>
                  <w:calcOnExit w:val="0"/>
                  <w:textInput/>
                </w:ffData>
              </w:fldChar>
            </w:r>
            <w:bookmarkStart w:id="107" w:name="OtherPosPlac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D" w14:textId="1085F15D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2"/>
                  <w:enabled/>
                  <w:calcOnExit w:val="0"/>
                  <w:textInput/>
                </w:ffData>
              </w:fldChar>
            </w:r>
            <w:bookmarkStart w:id="108" w:name="OtherPosTitl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E" w14:textId="17CB39B0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9" w:name="OtherPosFrom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F" w14:textId="7D0314F8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0" w:name="OtherPosTo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ED5DB5" w:rsidRPr="00A8243E" w14:paraId="7933D13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1" w14:textId="05CCC72C" w:rsidR="009D3483" w:rsidRPr="00ED5DB5" w:rsidRDefault="006C575C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3"/>
                  <w:enabled/>
                  <w:calcOnExit w:val="0"/>
                  <w:textInput/>
                </w:ffData>
              </w:fldChar>
            </w:r>
            <w:bookmarkStart w:id="111" w:name="OtherPosOrg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2" w14:textId="77ECF375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3"/>
                  <w:enabled/>
                  <w:calcOnExit w:val="0"/>
                  <w:textInput/>
                </w:ffData>
              </w:fldChar>
            </w:r>
            <w:bookmarkStart w:id="112" w:name="OtherPosPlac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3" w14:textId="4916FA0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3"/>
                  <w:enabled/>
                  <w:calcOnExit w:val="0"/>
                  <w:textInput/>
                </w:ffData>
              </w:fldChar>
            </w:r>
            <w:bookmarkStart w:id="113" w:name="OtherPosTitl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4" w14:textId="201A4029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4" w:name="OtherPosFrom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5" w14:textId="00BEBF7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5" w:name="OtherPosTo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ED5DB5" w:rsidRPr="00A8243E" w14:paraId="7933D13C" w14:textId="77777777" w:rsidTr="00BF582C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7" w14:textId="4C6AF7B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4"/>
                  <w:enabled/>
                  <w:calcOnExit w:val="0"/>
                  <w:textInput/>
                </w:ffData>
              </w:fldChar>
            </w:r>
            <w:bookmarkStart w:id="116" w:name="OtherPosOrg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8" w14:textId="4C23AB2D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4"/>
                  <w:enabled/>
                  <w:calcOnExit w:val="0"/>
                  <w:textInput/>
                </w:ffData>
              </w:fldChar>
            </w:r>
            <w:bookmarkStart w:id="117" w:name="OtherPosPlac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9" w14:textId="207704B2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4"/>
                  <w:enabled/>
                  <w:calcOnExit w:val="0"/>
                  <w:textInput/>
                </w:ffData>
              </w:fldChar>
            </w:r>
            <w:bookmarkStart w:id="118" w:name="OtherPosTitl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A" w14:textId="4017DF7C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9" w:name="OtherPosFrom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B" w14:textId="0F0918BE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0" w:name="OtherPosTo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tr w:rsidR="00BF582C" w:rsidRPr="00A8243E" w14:paraId="7933D142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D" w14:textId="66761AC5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5"/>
                  <w:enabled/>
                  <w:calcOnExit w:val="0"/>
                  <w:textInput/>
                </w:ffData>
              </w:fldChar>
            </w:r>
            <w:bookmarkStart w:id="121" w:name="OtherPosOrg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288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E" w14:textId="33F8403D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5"/>
                  <w:enabled/>
                  <w:calcOnExit w:val="0"/>
                  <w:textInput/>
                </w:ffData>
              </w:fldChar>
            </w:r>
            <w:bookmarkStart w:id="122" w:name="OtherPosPlac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2329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F" w14:textId="59FED6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5"/>
                  <w:enabled/>
                  <w:calcOnExit w:val="0"/>
                  <w:textInput/>
                </w:ffData>
              </w:fldChar>
            </w:r>
            <w:bookmarkStart w:id="123" w:name="OtherPosTitl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40" w14:textId="0E1B7F63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4" w:name="OtherPosFrom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41" w14:textId="28DBB9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5" w:name="OtherPosTo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</w:tbl>
    <w:p w14:paraId="7933D143" w14:textId="77777777" w:rsidR="00383953" w:rsidRPr="00255104" w:rsidRDefault="00383953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44" w14:textId="77777777" w:rsidR="00623EE5" w:rsidRPr="00255104" w:rsidRDefault="00E03561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073"/>
        <w:gridCol w:w="787"/>
        <w:gridCol w:w="1860"/>
        <w:gridCol w:w="1860"/>
        <w:gridCol w:w="1861"/>
      </w:tblGrid>
      <w:tr w:rsidR="00623EE5" w:rsidRPr="00255104" w14:paraId="7933D147" w14:textId="77777777" w:rsidTr="003E3801">
        <w:trPr>
          <w:trHeight w:val="256"/>
        </w:trPr>
        <w:tc>
          <w:tcPr>
            <w:tcW w:w="358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145" w14:textId="77777777" w:rsidR="00623EE5" w:rsidRPr="00255104" w:rsidRDefault="00623EE5" w:rsidP="008C128A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Languages</w:t>
            </w:r>
            <w:r w:rsidR="008C128A" w:rsidRPr="008C128A">
              <w:t>(European level *)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33D146" w14:textId="77777777" w:rsidR="00623EE5" w:rsidRPr="00255104" w:rsidRDefault="00623EE5" w:rsidP="00F44B46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Native language</w:t>
            </w:r>
            <w:r w:rsidR="008C1D2B">
              <w:rPr>
                <w:b/>
              </w:rPr>
              <w:t>(</w:t>
            </w:r>
            <w:r w:rsidR="003E3801">
              <w:rPr>
                <w:b/>
              </w:rPr>
              <w:t>s</w:t>
            </w:r>
            <w:r w:rsidR="008C1D2B">
              <w:rPr>
                <w:b/>
              </w:rPr>
              <w:t>)</w:t>
            </w:r>
            <w:r w:rsidRPr="00255104">
              <w:rPr>
                <w:b/>
              </w:rPr>
              <w:t xml:space="preserve">: </w:t>
            </w:r>
            <w:r w:rsidR="0060667F">
              <w:rPr>
                <w:b/>
              </w:rPr>
              <w:fldChar w:fldCharType="begin">
                <w:ffData>
                  <w:name w:val="Nativ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6" w:name="Native1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6"/>
            <w:r w:rsidR="003E3801">
              <w:rPr>
                <w:b/>
              </w:rPr>
              <w:t xml:space="preserve">, </w:t>
            </w:r>
            <w:r w:rsidR="0060667F">
              <w:rPr>
                <w:b/>
              </w:rPr>
              <w:fldChar w:fldCharType="begin">
                <w:ffData>
                  <w:name w:val="Nativ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7" w:name="Native2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7"/>
          </w:p>
        </w:tc>
      </w:tr>
      <w:tr w:rsidR="00623EE5" w:rsidRPr="00255104" w14:paraId="7933D14D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8" w14:textId="77777777" w:rsidR="00623EE5" w:rsidRPr="00255104" w:rsidRDefault="00623EE5" w:rsidP="00A04B57">
            <w:pPr>
              <w:spacing w:before="60" w:after="60" w:line="240" w:lineRule="auto"/>
              <w:jc w:val="both"/>
            </w:pPr>
            <w:r w:rsidRPr="00255104">
              <w:t>Other languages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9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Speak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A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Write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B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4C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Understand</w:t>
            </w:r>
          </w:p>
        </w:tc>
      </w:tr>
      <w:tr w:rsidR="00623EE5" w:rsidRPr="00255104" w14:paraId="7933D153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E" w14:textId="77777777" w:rsidR="00623EE5" w:rsidRPr="00255104" w:rsidRDefault="0060667F" w:rsidP="00A04B57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EnglishLang"/>
                  <w:enabled w:val="0"/>
                  <w:calcOnExit w:val="0"/>
                  <w:textInput>
                    <w:default w:val="English"/>
                    <w:format w:val="TITLE CASE"/>
                  </w:textInput>
                </w:ffData>
              </w:fldChar>
            </w:r>
            <w:bookmarkStart w:id="128" w:name="EnglishLang"/>
            <w:r w:rsidR="00A8243E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English</w:t>
            </w:r>
            <w:r>
              <w:fldChar w:fldCharType="end"/>
            </w:r>
            <w:bookmarkEnd w:id="128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F" w14:textId="4A3D2E1F" w:rsidR="00623EE5" w:rsidRPr="00255104" w:rsidRDefault="00B100DE" w:rsidP="00B100DE">
            <w:pPr>
              <w:tabs>
                <w:tab w:val="center" w:pos="822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English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9" w:name="English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9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0" w14:textId="521FCAD8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0" w:name="English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0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1" w14:textId="39DECDAE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1" w:name="English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1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2" w14:textId="035370C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2" w:name="English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2"/>
          </w:p>
        </w:tc>
      </w:tr>
      <w:tr w:rsidR="005B539F" w:rsidRPr="00255104" w14:paraId="7933D15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4" w14:textId="7D4C2B3F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3" w:name="Lang2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5" w14:textId="22C8C0B0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4" w:name="Lang2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4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6" w14:textId="4B6288E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5" w:name="Lang2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5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7" w14:textId="0E094BC8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6" w:name="Lang2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6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8" w14:textId="7719A2D5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7" w:name="Lang2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7"/>
          </w:p>
        </w:tc>
      </w:tr>
      <w:tr w:rsidR="005B539F" w:rsidRPr="00255104" w14:paraId="7933D15F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A" w14:textId="7C913E3C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8" w:name="Lang3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B" w14:textId="67B8797B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9" w:name="Lang3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9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C" w14:textId="4573CEAA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0" w:name="Lang3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0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D" w14:textId="1D03053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1" w:name="Lang3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1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E" w14:textId="7D7D45D6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2" w:name="Lang3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2"/>
          </w:p>
        </w:tc>
      </w:tr>
      <w:tr w:rsidR="00623EE5" w:rsidRPr="00255104" w14:paraId="7933D165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60" w14:textId="34A3F79B" w:rsidR="00623EE5" w:rsidRPr="00255104" w:rsidRDefault="0060667F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3" w:name="Lang4"/>
            <w:r w:rsidR="003E380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3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61" w14:textId="7ADD9B54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4" w:name="Lang4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4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2" w14:textId="43985F31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5" w:name="Lang4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5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3" w14:textId="1F8D4083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6" w:name="Lang4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6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64" w14:textId="57A51D1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7" w:name="Lang4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7"/>
          </w:p>
        </w:tc>
      </w:tr>
      <w:tr w:rsidR="00623EE5" w:rsidRPr="00255104" w14:paraId="7933D16B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6" w14:textId="243125E0" w:rsidR="00623EE5" w:rsidRPr="00255104" w:rsidRDefault="009E6BC1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8" w:name="Lang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8"/>
          </w:p>
        </w:tc>
        <w:tc>
          <w:tcPr>
            <w:tcW w:w="186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7" w14:textId="2D500AE8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9" w:name="Lang5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9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8" w14:textId="1733E252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0" w:name="Lang5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0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9" w14:textId="77C29610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1" w:name="Lang5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1"/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6A" w14:textId="18BDE4B7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2" w:name="Lang5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2"/>
          </w:p>
        </w:tc>
      </w:tr>
    </w:tbl>
    <w:p w14:paraId="7933D16C" w14:textId="77777777" w:rsidR="00383953" w:rsidRDefault="00C62154" w:rsidP="00BF1269">
      <w:pPr>
        <w:spacing w:line="240" w:lineRule="auto"/>
        <w:rPr>
          <w:sz w:val="20"/>
        </w:rPr>
      </w:pPr>
      <w:r w:rsidRPr="00255104">
        <w:rPr>
          <w:sz w:val="20"/>
        </w:rPr>
        <w:t>C1, C2</w:t>
      </w:r>
      <w:r w:rsidR="002E68B5" w:rsidRPr="00255104">
        <w:rPr>
          <w:sz w:val="20"/>
        </w:rPr>
        <w:t xml:space="preserve"> = Proficient</w:t>
      </w:r>
      <w:r w:rsidR="00623EE5" w:rsidRPr="00255104">
        <w:rPr>
          <w:sz w:val="20"/>
        </w:rPr>
        <w:t>; B</w:t>
      </w:r>
      <w:r w:rsidRPr="00255104">
        <w:rPr>
          <w:sz w:val="20"/>
        </w:rPr>
        <w:t xml:space="preserve">1, B2 = </w:t>
      </w:r>
      <w:r w:rsidR="002E68B5" w:rsidRPr="00255104">
        <w:rPr>
          <w:sz w:val="20"/>
        </w:rPr>
        <w:t>Independent User</w:t>
      </w:r>
      <w:r w:rsidRPr="00255104">
        <w:rPr>
          <w:sz w:val="20"/>
        </w:rPr>
        <w:t>; A1, A2</w:t>
      </w:r>
      <w:r w:rsidR="00623EE5" w:rsidRPr="00255104">
        <w:rPr>
          <w:sz w:val="20"/>
        </w:rPr>
        <w:t xml:space="preserve"> = </w:t>
      </w:r>
      <w:r w:rsidR="002E68B5" w:rsidRPr="00255104">
        <w:rPr>
          <w:sz w:val="20"/>
        </w:rPr>
        <w:t>Basic User</w:t>
      </w:r>
    </w:p>
    <w:p w14:paraId="7933D16D" w14:textId="77777777" w:rsidR="00702ADC" w:rsidRPr="00BF1269" w:rsidRDefault="008C128A" w:rsidP="00BF1269">
      <w:pPr>
        <w:spacing w:line="240" w:lineRule="auto"/>
        <w:rPr>
          <w:sz w:val="20"/>
        </w:rPr>
      </w:pPr>
      <w:r w:rsidRPr="008C128A">
        <w:rPr>
          <w:sz w:val="20"/>
        </w:rPr>
        <w:t>(*)</w:t>
      </w:r>
      <w:hyperlink r:id="rId13" w:history="1">
        <w:r w:rsidR="00702ADC" w:rsidRPr="00375EA0">
          <w:rPr>
            <w:rStyle w:val="Hyperlink"/>
            <w:sz w:val="18"/>
            <w:szCs w:val="18"/>
          </w:rPr>
          <w:t>Common European Framework of Referencesfor Languages</w:t>
        </w:r>
      </w:hyperlink>
    </w:p>
    <w:p w14:paraId="7933D16E" w14:textId="77777777" w:rsidR="00D50A50" w:rsidRPr="00255104" w:rsidRDefault="00D50A50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12"/>
        <w:gridCol w:w="2126"/>
        <w:gridCol w:w="1134"/>
        <w:gridCol w:w="2268"/>
        <w:gridCol w:w="1123"/>
      </w:tblGrid>
      <w:tr w:rsidR="00633330" w:rsidRPr="00255104" w14:paraId="7933D170" w14:textId="77777777">
        <w:trPr>
          <w:trHeight w:val="256"/>
        </w:trPr>
        <w:tc>
          <w:tcPr>
            <w:tcW w:w="9956" w:type="dxa"/>
            <w:gridSpan w:val="6"/>
            <w:shd w:val="clear" w:color="auto" w:fill="CCCCCC"/>
          </w:tcPr>
          <w:p w14:paraId="7933D16F" w14:textId="77777777" w:rsidR="00633330" w:rsidRPr="00255104" w:rsidRDefault="00633330" w:rsidP="00633330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Computer skills</w:t>
            </w:r>
          </w:p>
        </w:tc>
      </w:tr>
      <w:tr w:rsidR="00633330" w:rsidRPr="00255104" w14:paraId="7933D177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1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Word processor</w:t>
            </w:r>
          </w:p>
        </w:tc>
        <w:tc>
          <w:tcPr>
            <w:tcW w:w="1112" w:type="dxa"/>
            <w:shd w:val="clear" w:color="auto" w:fill="auto"/>
          </w:tcPr>
          <w:p w14:paraId="7933D172" w14:textId="077E1EB7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Word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3" w:name="SkillsWord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3"/>
          </w:p>
        </w:tc>
        <w:tc>
          <w:tcPr>
            <w:tcW w:w="2126" w:type="dxa"/>
            <w:shd w:val="clear" w:color="auto" w:fill="auto"/>
          </w:tcPr>
          <w:p w14:paraId="7933D173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Web browsing</w:t>
            </w:r>
          </w:p>
        </w:tc>
        <w:tc>
          <w:tcPr>
            <w:tcW w:w="1134" w:type="dxa"/>
            <w:shd w:val="clear" w:color="auto" w:fill="auto"/>
          </w:tcPr>
          <w:p w14:paraId="7933D174" w14:textId="70C35DE4" w:rsidR="00633330" w:rsidRPr="00255104" w:rsidRDefault="007861AF" w:rsidP="007861AF">
            <w:pPr>
              <w:tabs>
                <w:tab w:val="center" w:pos="459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SkillsWeb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4" w:name="SkillsWeb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4"/>
          </w:p>
        </w:tc>
        <w:tc>
          <w:tcPr>
            <w:tcW w:w="2268" w:type="dxa"/>
            <w:shd w:val="clear" w:color="auto" w:fill="auto"/>
          </w:tcPr>
          <w:p w14:paraId="7933D175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 xml:space="preserve">Presentations </w:t>
            </w:r>
          </w:p>
        </w:tc>
        <w:tc>
          <w:tcPr>
            <w:tcW w:w="1123" w:type="dxa"/>
            <w:shd w:val="clear" w:color="auto" w:fill="auto"/>
          </w:tcPr>
          <w:p w14:paraId="7933D176" w14:textId="60313678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Pres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5" w:name="SkillsPres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5"/>
          </w:p>
        </w:tc>
      </w:tr>
      <w:tr w:rsidR="00633330" w:rsidRPr="00255104" w14:paraId="7933D17E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8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Spreadsheets</w:t>
            </w:r>
          </w:p>
        </w:tc>
        <w:tc>
          <w:tcPr>
            <w:tcW w:w="1112" w:type="dxa"/>
            <w:shd w:val="clear" w:color="auto" w:fill="auto"/>
          </w:tcPr>
          <w:p w14:paraId="7933D179" w14:textId="31C00F5A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Excel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6" w:name="SkillsExcel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6"/>
          </w:p>
        </w:tc>
        <w:tc>
          <w:tcPr>
            <w:tcW w:w="2126" w:type="dxa"/>
            <w:shd w:val="clear" w:color="auto" w:fill="auto"/>
          </w:tcPr>
          <w:p w14:paraId="7933D17A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Financial s</w:t>
            </w:r>
            <w:r w:rsidR="00C62154" w:rsidRPr="00255104">
              <w:t>oftware</w:t>
            </w:r>
          </w:p>
        </w:tc>
        <w:tc>
          <w:tcPr>
            <w:tcW w:w="1134" w:type="dxa"/>
            <w:shd w:val="clear" w:color="auto" w:fill="auto"/>
          </w:tcPr>
          <w:p w14:paraId="7933D17B" w14:textId="2A8287A0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Fin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7" w:name="SkillsFin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7"/>
          </w:p>
        </w:tc>
        <w:tc>
          <w:tcPr>
            <w:tcW w:w="2268" w:type="dxa"/>
            <w:shd w:val="clear" w:color="auto" w:fill="auto"/>
          </w:tcPr>
          <w:p w14:paraId="7933D17C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Project m</w:t>
            </w:r>
            <w:r w:rsidR="00C62154" w:rsidRPr="00255104">
              <w:t>anagement</w:t>
            </w:r>
          </w:p>
        </w:tc>
        <w:tc>
          <w:tcPr>
            <w:tcW w:w="1123" w:type="dxa"/>
            <w:shd w:val="clear" w:color="auto" w:fill="auto"/>
          </w:tcPr>
          <w:p w14:paraId="7933D17D" w14:textId="61097136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Project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8" w:name="SkillsProject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8"/>
          </w:p>
        </w:tc>
      </w:tr>
    </w:tbl>
    <w:p w14:paraId="7933D17F" w14:textId="77777777" w:rsidR="00633330" w:rsidRPr="00255104" w:rsidRDefault="00B47FCE" w:rsidP="00633330">
      <w:pPr>
        <w:rPr>
          <w:sz w:val="20"/>
        </w:rPr>
      </w:pPr>
      <w:r w:rsidRPr="00255104">
        <w:rPr>
          <w:sz w:val="20"/>
        </w:rPr>
        <w:t>C</w:t>
      </w:r>
      <w:r w:rsidR="00633330" w:rsidRPr="00255104">
        <w:rPr>
          <w:sz w:val="20"/>
        </w:rPr>
        <w:t xml:space="preserve"> = </w:t>
      </w:r>
      <w:r w:rsidRPr="00255104">
        <w:rPr>
          <w:sz w:val="20"/>
        </w:rPr>
        <w:t xml:space="preserve">Proficient User; B = </w:t>
      </w:r>
      <w:r w:rsidR="002E68B5" w:rsidRPr="00255104">
        <w:rPr>
          <w:sz w:val="20"/>
        </w:rPr>
        <w:t>Independent User</w:t>
      </w:r>
      <w:r w:rsidRPr="00255104">
        <w:rPr>
          <w:sz w:val="20"/>
        </w:rPr>
        <w:t>; A</w:t>
      </w:r>
      <w:r w:rsidR="00633330" w:rsidRPr="00255104">
        <w:rPr>
          <w:sz w:val="20"/>
        </w:rPr>
        <w:t xml:space="preserve"> = </w:t>
      </w:r>
      <w:r w:rsidR="002E68B5" w:rsidRPr="00255104">
        <w:rPr>
          <w:sz w:val="20"/>
        </w:rPr>
        <w:t>Basic User</w:t>
      </w:r>
      <w:r w:rsidRPr="00255104">
        <w:rPr>
          <w:sz w:val="20"/>
        </w:rPr>
        <w:t>; N/A</w:t>
      </w:r>
    </w:p>
    <w:p w14:paraId="7933D180" w14:textId="77777777" w:rsidR="0054759A" w:rsidRPr="00255104" w:rsidRDefault="0054759A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81" w14:textId="77777777" w:rsidR="00BC5106" w:rsidRPr="00255104" w:rsidRDefault="00BC5106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 xml:space="preserve">7. </w:t>
      </w:r>
      <w:r w:rsidR="006F70CC" w:rsidRPr="00255104">
        <w:rPr>
          <w:b/>
          <w:sz w:val="28"/>
          <w:szCs w:val="28"/>
        </w:rPr>
        <w:t>REFERENCES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2916"/>
        <w:gridCol w:w="2552"/>
        <w:gridCol w:w="1973"/>
      </w:tblGrid>
      <w:tr w:rsidR="006F70CC" w:rsidRPr="00255104" w14:paraId="7933D183" w14:textId="77777777" w:rsidTr="00D55ED8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82" w14:textId="77777777" w:rsidR="006F70CC" w:rsidRPr="00255104" w:rsidRDefault="006F70CC" w:rsidP="006F70CC">
            <w:pPr>
              <w:spacing w:before="60" w:after="60" w:line="240" w:lineRule="auto"/>
              <w:jc w:val="both"/>
            </w:pPr>
            <w:r w:rsidRPr="00255104">
              <w:t>Please provide minimum of 2 persons w</w:t>
            </w:r>
            <w:r w:rsidR="001B005B" w:rsidRPr="00255104">
              <w:t>ho will provide a reference. NO RELATIVES</w:t>
            </w:r>
          </w:p>
        </w:tc>
      </w:tr>
      <w:tr w:rsidR="001B005B" w:rsidRPr="00255104" w14:paraId="7933D188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4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NAME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5" w14:textId="77777777" w:rsidR="001B005B" w:rsidRPr="00255104" w:rsidRDefault="001B005B" w:rsidP="001B005B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COMPANY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6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EMAIL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7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TELEPHONE</w:t>
            </w:r>
          </w:p>
        </w:tc>
      </w:tr>
      <w:bookmarkStart w:id="159" w:name="Ref1Name"/>
      <w:tr w:rsidR="001B005B" w:rsidRPr="00255104" w14:paraId="7933D18D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9" w14:textId="4C5E0A98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bookmarkStart w:id="160" w:name="Ref1Org"/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A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bookmarkStart w:id="161" w:name="Ref1Email"/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B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bookmarkStart w:id="162" w:name="Ref1Tel"/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C" w14:textId="77777777" w:rsidR="001B005B" w:rsidRPr="00A8243E" w:rsidRDefault="00143A3F" w:rsidP="00D55ED8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2"/>
          </w:p>
        </w:tc>
      </w:tr>
      <w:bookmarkStart w:id="163" w:name="Ref2Name"/>
      <w:tr w:rsidR="001B005B" w:rsidRPr="00255104" w14:paraId="7933D192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E" w14:textId="19BEDC2F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bookmarkStart w:id="164" w:name="Ref2Org"/>
        <w:tc>
          <w:tcPr>
            <w:tcW w:w="291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F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bookmarkStart w:id="165" w:name="Ref2Email"/>
        <w:tc>
          <w:tcPr>
            <w:tcW w:w="255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90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bookmarkStart w:id="166" w:name="Ref2Tel"/>
        <w:tc>
          <w:tcPr>
            <w:tcW w:w="197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33D191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6"/>
          </w:p>
        </w:tc>
      </w:tr>
      <w:bookmarkStart w:id="167" w:name="Ref3Name"/>
      <w:tr w:rsidR="001B005B" w:rsidRPr="00255104" w14:paraId="7933D197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3" w14:textId="3A8F7682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bookmarkStart w:id="168" w:name="Ref3Org"/>
        <w:tc>
          <w:tcPr>
            <w:tcW w:w="2916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4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bookmarkStart w:id="169" w:name="Ref3Email"/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5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bookmarkStart w:id="170" w:name="Ref3Tel"/>
        <w:tc>
          <w:tcPr>
            <w:tcW w:w="197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96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70"/>
          </w:p>
        </w:tc>
      </w:tr>
    </w:tbl>
    <w:p w14:paraId="7933D198" w14:textId="77777777" w:rsidR="006C3802" w:rsidRPr="00255104" w:rsidRDefault="006C3802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99" w14:textId="77777777" w:rsidR="006F70CC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lastRenderedPageBreak/>
        <w:t>8. 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255104" w14:paraId="7933D19B" w14:textId="77777777">
        <w:trPr>
          <w:trHeight w:val="256"/>
        </w:trPr>
        <w:tc>
          <w:tcPr>
            <w:tcW w:w="9956" w:type="dxa"/>
            <w:shd w:val="clear" w:color="auto" w:fill="CCCCCC"/>
          </w:tcPr>
          <w:p w14:paraId="7933D19A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</w:t>
            </w:r>
            <w:r w:rsidR="00EC7DB9" w:rsidRPr="00255104">
              <w:t xml:space="preserve">explain the reasons for your application, covering your profile and </w:t>
            </w:r>
            <w:r w:rsidR="002E68B5" w:rsidRPr="00255104">
              <w:t>particular interest in this position</w:t>
            </w:r>
            <w:r w:rsidR="00EC7DB9" w:rsidRPr="00255104">
              <w:t>. A</w:t>
            </w:r>
            <w:r w:rsidRPr="00255104">
              <w:t xml:space="preserve">dd any other information that might be relevant to your application, including any skills, knowledge and experience for which there was no space above. </w:t>
            </w:r>
          </w:p>
        </w:tc>
      </w:tr>
      <w:tr w:rsidR="00BC5106" w:rsidRPr="00255104" w14:paraId="7933D19D" w14:textId="77777777" w:rsidTr="00ED056F">
        <w:trPr>
          <w:trHeight w:val="193"/>
        </w:trPr>
        <w:tc>
          <w:tcPr>
            <w:tcW w:w="9956" w:type="dxa"/>
            <w:shd w:val="clear" w:color="auto" w:fill="auto"/>
          </w:tcPr>
          <w:p w14:paraId="2B545E22" w14:textId="77777777" w:rsidR="008D62D2" w:rsidRDefault="0060667F" w:rsidP="008D62D2">
            <w:pPr>
              <w:spacing w:before="20" w:after="20" w:line="240" w:lineRule="auto"/>
            </w:pPr>
            <w:r>
              <w:fldChar w:fldCharType="begin">
                <w:ffData>
                  <w:name w:val="Motivation"/>
                  <w:enabled/>
                  <w:calcOnExit w:val="0"/>
                  <w:textInput/>
                </w:ffData>
              </w:fldChar>
            </w:r>
            <w:bookmarkStart w:id="171" w:name="Motivation"/>
            <w:r w:rsidR="006C3802">
              <w:instrText xml:space="preserve"> FORMTEXT </w:instrText>
            </w:r>
            <w:r>
              <w:fldChar w:fldCharType="separate"/>
            </w:r>
          </w:p>
          <w:p w14:paraId="40DA6427" w14:textId="77777777" w:rsidR="008D62D2" w:rsidRDefault="008D62D2" w:rsidP="008D62D2">
            <w:pPr>
              <w:spacing w:before="20" w:after="20" w:line="240" w:lineRule="auto"/>
            </w:pPr>
          </w:p>
          <w:p w14:paraId="1540F8D3" w14:textId="77777777" w:rsidR="008D62D2" w:rsidRDefault="008D62D2" w:rsidP="008D62D2">
            <w:pPr>
              <w:spacing w:before="20" w:after="20" w:line="240" w:lineRule="auto"/>
            </w:pPr>
          </w:p>
          <w:p w14:paraId="7933D19C" w14:textId="5EABF785" w:rsidR="008D2509" w:rsidRPr="000D4F6D" w:rsidRDefault="0060667F" w:rsidP="008D62D2">
            <w:pPr>
              <w:spacing w:before="20" w:after="20" w:line="240" w:lineRule="auto"/>
            </w:pPr>
            <w:r>
              <w:fldChar w:fldCharType="end"/>
            </w:r>
            <w:bookmarkEnd w:id="171"/>
          </w:p>
        </w:tc>
      </w:tr>
    </w:tbl>
    <w:p w14:paraId="7933D19E" w14:textId="77777777" w:rsidR="00D50A50" w:rsidRPr="00255104" w:rsidRDefault="00D50A50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9F" w14:textId="77777777" w:rsidR="00BC5106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9</w:t>
      </w:r>
      <w:r w:rsidR="00BC5106" w:rsidRPr="00255104">
        <w:rPr>
          <w:b/>
          <w:sz w:val="28"/>
          <w:szCs w:val="28"/>
        </w:rPr>
        <w:t>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2835"/>
        <w:gridCol w:w="2551"/>
        <w:gridCol w:w="1123"/>
      </w:tblGrid>
      <w:tr w:rsidR="00BC5106" w:rsidRPr="00255104" w14:paraId="7933D1A1" w14:textId="77777777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A0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read and answer carefully all questions </w:t>
            </w:r>
          </w:p>
        </w:tc>
      </w:tr>
      <w:tr w:rsidR="00BC5106" w:rsidRPr="00255104" w14:paraId="7933D1A4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2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>Do you have any objections to our</w:t>
            </w:r>
            <w:r w:rsidR="00B47FCE" w:rsidRPr="00255104">
              <w:t xml:space="preserve"> making enquir</w:t>
            </w:r>
            <w:r w:rsidR="008D0ADB">
              <w:t>i</w:t>
            </w:r>
            <w:r w:rsidR="00B47FCE" w:rsidRPr="00255104">
              <w:t>es of your</w:t>
            </w:r>
            <w:r w:rsidRPr="00255104">
              <w:t xml:space="preserve"> employer</w:t>
            </w:r>
            <w:r w:rsidR="00B47FCE" w:rsidRPr="00255104">
              <w:t>s</w:t>
            </w:r>
            <w:r w:rsidRPr="00255104">
              <w:t>?</w:t>
            </w:r>
          </w:p>
        </w:tc>
        <w:tc>
          <w:tcPr>
            <w:tcW w:w="1123" w:type="dxa"/>
            <w:shd w:val="clear" w:color="auto" w:fill="auto"/>
          </w:tcPr>
          <w:p w14:paraId="7933D1A3" w14:textId="51EA03A4" w:rsidR="00BC5106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nquir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Enquiries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2"/>
            <w:r w:rsidR="006C3802">
              <w:t xml:space="preserve"> Yes</w:t>
            </w:r>
          </w:p>
        </w:tc>
      </w:tr>
      <w:tr w:rsidR="008D0ADB" w:rsidRPr="00255104" w14:paraId="7933D1A7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5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a medical examination prior to employment?</w:t>
            </w:r>
          </w:p>
        </w:tc>
        <w:tc>
          <w:tcPr>
            <w:tcW w:w="1123" w:type="dxa"/>
            <w:shd w:val="clear" w:color="auto" w:fill="auto"/>
          </w:tcPr>
          <w:p w14:paraId="7933D1A6" w14:textId="5ACDAC66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Ex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MedExam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3"/>
            <w:r w:rsidR="008D0ADB">
              <w:t xml:space="preserve"> Yes</w:t>
            </w:r>
          </w:p>
        </w:tc>
      </w:tr>
      <w:tr w:rsidR="008D0ADB" w:rsidRPr="00255104" w14:paraId="7933D1AA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8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Are you regularly taking any medication?</w:t>
            </w:r>
          </w:p>
        </w:tc>
        <w:tc>
          <w:tcPr>
            <w:tcW w:w="1123" w:type="dxa"/>
            <w:shd w:val="clear" w:color="auto" w:fill="auto"/>
          </w:tcPr>
          <w:p w14:paraId="7933D1A9" w14:textId="1C891F39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icatio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Medications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4"/>
            <w:r w:rsidR="008D0ADB">
              <w:t xml:space="preserve"> Yes</w:t>
            </w:r>
          </w:p>
        </w:tc>
      </w:tr>
      <w:tr w:rsidR="008D0ADB" w:rsidRPr="00255104" w14:paraId="7933D1AD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B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 xml:space="preserve">Is any relative of yours, to the best of your knowledge, working in </w:t>
            </w:r>
            <w:r>
              <w:t>EUAM</w:t>
            </w:r>
          </w:p>
        </w:tc>
        <w:tc>
          <w:tcPr>
            <w:tcW w:w="1123" w:type="dxa"/>
            <w:shd w:val="clear" w:color="auto" w:fill="auto"/>
          </w:tcPr>
          <w:p w14:paraId="7933D1AC" w14:textId="5FD61F5D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UAMRelativ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EUAMRelatives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5"/>
            <w:r w:rsidR="008D0ADB">
              <w:t xml:space="preserve"> Yes</w:t>
            </w:r>
          </w:p>
        </w:tc>
      </w:tr>
      <w:tr w:rsidR="008D0ADB" w:rsidRPr="00255104" w14:paraId="7933D1B0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E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Have you ever been convicted or sentenced in any criminal proceedings (excluding minor traffic violations)?</w:t>
            </w:r>
          </w:p>
        </w:tc>
        <w:tc>
          <w:tcPr>
            <w:tcW w:w="1123" w:type="dxa"/>
            <w:shd w:val="clear" w:color="auto" w:fill="auto"/>
          </w:tcPr>
          <w:p w14:paraId="7933D1AF" w14:textId="632462E1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onvi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onvicted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6"/>
            <w:r w:rsidR="008D0ADB">
              <w:t xml:space="preserve"> Yes</w:t>
            </w:r>
          </w:p>
        </w:tc>
      </w:tr>
      <w:tr w:rsidR="008D0ADB" w:rsidRPr="00255104" w14:paraId="7933D1B3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1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Biometric and Security checks prior to/during employment?</w:t>
            </w:r>
          </w:p>
        </w:tc>
        <w:tc>
          <w:tcPr>
            <w:tcW w:w="1123" w:type="dxa"/>
            <w:shd w:val="clear" w:color="auto" w:fill="auto"/>
          </w:tcPr>
          <w:p w14:paraId="7933D1B2" w14:textId="3BB4626E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BioSecCheck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BioSecChecks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7"/>
            <w:r w:rsidR="008D0ADB">
              <w:t xml:space="preserve"> Yes</w:t>
            </w:r>
          </w:p>
        </w:tc>
      </w:tr>
      <w:tr w:rsidR="00A04B57" w:rsidRPr="00255104" w14:paraId="7933D1B5" w14:textId="77777777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14:paraId="7933D1B4" w14:textId="77777777" w:rsidR="00A04B57" w:rsidRPr="00255104" w:rsidRDefault="00A04B57" w:rsidP="00673DA8">
            <w:pPr>
              <w:spacing w:before="60" w:after="60" w:line="240" w:lineRule="auto"/>
              <w:jc w:val="both"/>
            </w:pPr>
            <w:r w:rsidRPr="00255104">
              <w:t>If you responded “</w:t>
            </w:r>
            <w:r w:rsidR="00673DA8">
              <w:t>Y</w:t>
            </w:r>
            <w:r w:rsidRPr="00255104">
              <w:t>es” to any of the previous questions, please provide details</w:t>
            </w:r>
          </w:p>
        </w:tc>
      </w:tr>
      <w:tr w:rsidR="00A04B57" w:rsidRPr="00255104" w14:paraId="7933D1B7" w14:textId="77777777">
        <w:trPr>
          <w:trHeight w:val="299"/>
        </w:trPr>
        <w:tc>
          <w:tcPr>
            <w:tcW w:w="9956" w:type="dxa"/>
            <w:gridSpan w:val="4"/>
            <w:shd w:val="clear" w:color="auto" w:fill="auto"/>
          </w:tcPr>
          <w:p w14:paraId="7933D1B6" w14:textId="77777777" w:rsidR="00A04B57" w:rsidRPr="00255104" w:rsidRDefault="0060667F" w:rsidP="00104925">
            <w:pPr>
              <w:tabs>
                <w:tab w:val="left" w:pos="5640"/>
              </w:tabs>
              <w:spacing w:before="60" w:after="60" w:line="240" w:lineRule="auto"/>
              <w:jc w:val="both"/>
            </w:pPr>
            <w:r>
              <w:fldChar w:fldCharType="begin">
                <w:ffData>
                  <w:name w:val="YesDetails"/>
                  <w:enabled/>
                  <w:calcOnExit w:val="0"/>
                  <w:textInput/>
                </w:ffData>
              </w:fldChar>
            </w:r>
            <w:bookmarkStart w:id="178" w:name="YesDetails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</w:tr>
      <w:tr w:rsidR="0054759A" w:rsidRPr="00255104" w14:paraId="7933D1BC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8" w14:textId="77777777" w:rsidR="0054759A" w:rsidRPr="00255104" w:rsidRDefault="00FA0ED3" w:rsidP="00FA0ED3">
            <w:pPr>
              <w:spacing w:before="60" w:after="60" w:line="240" w:lineRule="auto"/>
              <w:jc w:val="both"/>
            </w:pPr>
            <w:r w:rsidRPr="00FA0ED3">
              <w:t>In accordance with the Law of Ukraine “</w:t>
            </w:r>
            <w:r>
              <w:t>On Protection of Personal Data”</w:t>
            </w:r>
            <w:r w:rsidRPr="00FA0ED3">
              <w:t xml:space="preserve">, I do hereby give to </w:t>
            </w:r>
            <w:r>
              <w:t xml:space="preserve">EUAM Ukraine </w:t>
            </w:r>
            <w:r w:rsidRPr="00FA0ED3">
              <w:t>an unambiguous consent for processing of my personal data under the terms and conditions defined by the Ukrainian legislation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9" w14:textId="77777777" w:rsidR="0054759A" w:rsidRPr="00255104" w:rsidRDefault="0054759A" w:rsidP="00A312B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A" w14:textId="77777777" w:rsidR="00A03A8D" w:rsidRDefault="00A03A8D" w:rsidP="00A312BD">
            <w:pPr>
              <w:spacing w:line="240" w:lineRule="auto"/>
              <w:jc w:val="center"/>
            </w:pPr>
          </w:p>
          <w:p w14:paraId="7933D1BB" w14:textId="7B411392" w:rsidR="008D0ADB" w:rsidRPr="00255104" w:rsidRDefault="0060667F" w:rsidP="00A312BD">
            <w:pPr>
              <w:spacing w:line="240" w:lineRule="auto"/>
              <w:jc w:val="center"/>
            </w:pPr>
            <w:r>
              <w:fldChar w:fldCharType="begin">
                <w:ffData>
                  <w:name w:val="DataCollect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DataCollectAgree"/>
            <w:r w:rsidR="0016509F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9"/>
            <w:r w:rsidR="0016509F">
              <w:t xml:space="preserve"> Yes</w:t>
            </w:r>
          </w:p>
        </w:tc>
      </w:tr>
      <w:tr w:rsidR="0016509F" w:rsidRPr="00255104" w14:paraId="7933D1C2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D" w14:textId="77777777" w:rsidR="0016509F" w:rsidRPr="00255104" w:rsidRDefault="0016509F" w:rsidP="003B40DC">
            <w:pPr>
              <w:spacing w:before="60" w:after="60" w:line="240" w:lineRule="auto"/>
              <w:jc w:val="both"/>
            </w:pPr>
            <w:r w:rsidRPr="00255104">
              <w:t>By submitting this application form, I certify that the statements made by me in answer to the foregoing questions are true, complete and correct to the best of my knowledge and belief.I</w:t>
            </w:r>
            <w:r w:rsidR="003B40DC">
              <w:t> </w:t>
            </w:r>
            <w:r w:rsidRPr="00255104">
              <w:t>understand that any misrepresentation or material omission made on the Application Form will result in the application being void and will result in termination or dismissal from the mission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E" w14:textId="77777777" w:rsidR="0016509F" w:rsidRDefault="00FA0ED3" w:rsidP="00A03A8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F" w14:textId="77777777" w:rsidR="00A03A8D" w:rsidRDefault="00A03A8D" w:rsidP="00A03A8D">
            <w:pPr>
              <w:spacing w:line="240" w:lineRule="auto"/>
              <w:jc w:val="center"/>
            </w:pPr>
          </w:p>
          <w:p w14:paraId="7933D1C0" w14:textId="77777777" w:rsidR="0016509F" w:rsidRDefault="0016509F" w:rsidP="00A03A8D">
            <w:pPr>
              <w:spacing w:line="240" w:lineRule="auto"/>
              <w:jc w:val="center"/>
            </w:pPr>
          </w:p>
          <w:p w14:paraId="7933D1C1" w14:textId="228041B0" w:rsidR="0016509F" w:rsidRPr="00255104" w:rsidRDefault="0060667F" w:rsidP="00A03A8D">
            <w:pPr>
              <w:spacing w:line="240" w:lineRule="auto"/>
              <w:jc w:val="center"/>
            </w:pPr>
            <w:r>
              <w:fldChar w:fldCharType="begin">
                <w:ffData>
                  <w:name w:val="App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AppAgree"/>
            <w:r w:rsidR="0016509F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80"/>
            <w:r w:rsidR="0016509F">
              <w:t xml:space="preserve"> Yes</w:t>
            </w:r>
          </w:p>
        </w:tc>
      </w:tr>
      <w:tr w:rsidR="0054759A" w:rsidRPr="00255104" w14:paraId="7933D1C9" w14:textId="77777777" w:rsidTr="00A010D3">
        <w:trPr>
          <w:trHeight w:val="299"/>
        </w:trPr>
        <w:tc>
          <w:tcPr>
            <w:tcW w:w="3447" w:type="dxa"/>
            <w:shd w:val="clear" w:color="auto" w:fill="auto"/>
          </w:tcPr>
          <w:p w14:paraId="7933D1C3" w14:textId="77777777" w:rsidR="0054759A" w:rsidRPr="00255104" w:rsidRDefault="0054759A" w:rsidP="00ED056F">
            <w:pPr>
              <w:spacing w:before="20" w:after="20" w:line="240" w:lineRule="auto"/>
              <w:jc w:val="both"/>
            </w:pPr>
            <w:r w:rsidRPr="00255104">
              <w:t>Place</w:t>
            </w:r>
          </w:p>
          <w:p w14:paraId="7933D1C4" w14:textId="2E552108" w:rsidR="0054759A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Place"/>
                  <w:enabled/>
                  <w:calcOnExit w:val="0"/>
                  <w:textInput/>
                </w:ffData>
              </w:fldChar>
            </w:r>
            <w:bookmarkStart w:id="181" w:name="AppPlac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tc>
          <w:tcPr>
            <w:tcW w:w="2835" w:type="dxa"/>
            <w:shd w:val="clear" w:color="auto" w:fill="auto"/>
          </w:tcPr>
          <w:p w14:paraId="7933D1C5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Date</w:t>
            </w:r>
          </w:p>
          <w:bookmarkStart w:id="182" w:name="AppDate"/>
          <w:p w14:paraId="7933D1C6" w14:textId="3B2D839E" w:rsidR="00ED056F" w:rsidRPr="00255104" w:rsidRDefault="00BB4B9E" w:rsidP="009E6BC1">
            <w:pPr>
              <w:tabs>
                <w:tab w:val="right" w:pos="2619"/>
              </w:tabs>
              <w:spacing w:before="20" w:after="20" w:line="240" w:lineRule="auto"/>
              <w:jc w:val="both"/>
            </w:pPr>
            <w:r>
              <w:fldChar w:fldCharType="begin">
                <w:ffData>
                  <w:name w:val="App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2"/>
            <w:r w:rsidR="00A010D3">
              <w:tab/>
            </w:r>
            <w:r w:rsidR="00A010D3" w:rsidRPr="00A8701C">
              <w:t>(dd/mm/yyyy)</w:t>
            </w:r>
          </w:p>
        </w:tc>
        <w:tc>
          <w:tcPr>
            <w:tcW w:w="3674" w:type="dxa"/>
            <w:gridSpan w:val="2"/>
            <w:shd w:val="clear" w:color="auto" w:fill="auto"/>
          </w:tcPr>
          <w:p w14:paraId="7933D1C7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Signature (typed name is sufficient)</w:t>
            </w:r>
          </w:p>
          <w:p w14:paraId="7933D1C8" w14:textId="5D4AB6DA" w:rsidR="00ED056F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Signature"/>
                  <w:enabled/>
                  <w:calcOnExit w:val="0"/>
                  <w:textInput/>
                </w:ffData>
              </w:fldChar>
            </w:r>
            <w:bookmarkStart w:id="183" w:name="AppSignatur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</w:tr>
    </w:tbl>
    <w:p w14:paraId="7933D1CA" w14:textId="10F05992" w:rsidR="00BC5106" w:rsidRDefault="00BC5106" w:rsidP="001B762C">
      <w:pPr>
        <w:spacing w:line="240" w:lineRule="auto"/>
        <w:ind w:hanging="720"/>
        <w:rPr>
          <w:b/>
        </w:rPr>
      </w:pPr>
    </w:p>
    <w:p w14:paraId="7933D1CB" w14:textId="77777777" w:rsidR="00673DA8" w:rsidRPr="00255104" w:rsidRDefault="00673DA8" w:rsidP="001B762C">
      <w:pPr>
        <w:spacing w:line="240" w:lineRule="auto"/>
        <w:ind w:hanging="720"/>
        <w:rPr>
          <w:b/>
        </w:rPr>
      </w:pPr>
    </w:p>
    <w:p w14:paraId="7933D1CC" w14:textId="77777777" w:rsidR="00383953" w:rsidRPr="00255104" w:rsidRDefault="00E16E5D" w:rsidP="00673DA8">
      <w:pPr>
        <w:spacing w:line="240" w:lineRule="auto"/>
        <w:ind w:left="-720" w:right="-907"/>
        <w:jc w:val="center"/>
        <w:rPr>
          <w:sz w:val="28"/>
          <w:szCs w:val="28"/>
        </w:rPr>
      </w:pPr>
      <w:r w:rsidRPr="00255104">
        <w:rPr>
          <w:b/>
          <w:sz w:val="28"/>
          <w:szCs w:val="28"/>
        </w:rPr>
        <w:t>If selected</w:t>
      </w:r>
      <w:r w:rsidR="00383953" w:rsidRPr="00255104">
        <w:rPr>
          <w:b/>
          <w:sz w:val="28"/>
          <w:szCs w:val="28"/>
        </w:rPr>
        <w:t xml:space="preserve"> for </w:t>
      </w:r>
      <w:r w:rsidR="00673DA8">
        <w:rPr>
          <w:b/>
          <w:sz w:val="28"/>
          <w:szCs w:val="28"/>
        </w:rPr>
        <w:t xml:space="preserve">the </w:t>
      </w:r>
      <w:r w:rsidR="00383953" w:rsidRPr="00255104">
        <w:rPr>
          <w:b/>
          <w:sz w:val="28"/>
          <w:szCs w:val="28"/>
        </w:rPr>
        <w:t>interview</w:t>
      </w:r>
      <w:r w:rsidRPr="00255104">
        <w:rPr>
          <w:b/>
          <w:sz w:val="28"/>
          <w:szCs w:val="28"/>
        </w:rPr>
        <w:t xml:space="preserve"> you will be requested to supply documentary evidence which supports </w:t>
      </w:r>
      <w:r w:rsidR="00383953" w:rsidRPr="00255104">
        <w:rPr>
          <w:b/>
          <w:sz w:val="28"/>
          <w:szCs w:val="28"/>
        </w:rPr>
        <w:t>your education and other</w:t>
      </w:r>
      <w:r w:rsidRPr="00255104">
        <w:rPr>
          <w:b/>
          <w:sz w:val="28"/>
          <w:szCs w:val="28"/>
        </w:rPr>
        <w:t xml:space="preserve"> sta</w:t>
      </w:r>
      <w:r w:rsidR="00383953" w:rsidRPr="00255104">
        <w:rPr>
          <w:b/>
          <w:sz w:val="28"/>
          <w:szCs w:val="28"/>
        </w:rPr>
        <w:t>tements you made above</w:t>
      </w:r>
      <w:r w:rsidR="007A6FE3">
        <w:rPr>
          <w:b/>
          <w:sz w:val="28"/>
          <w:szCs w:val="28"/>
        </w:rPr>
        <w:t>.</w:t>
      </w:r>
    </w:p>
    <w:p w14:paraId="7933D1CD" w14:textId="77777777" w:rsidR="00383953" w:rsidRPr="00255104" w:rsidRDefault="00383953" w:rsidP="00673DA8">
      <w:pPr>
        <w:spacing w:line="240" w:lineRule="auto"/>
        <w:ind w:left="-720"/>
        <w:jc w:val="center"/>
        <w:rPr>
          <w:sz w:val="28"/>
          <w:szCs w:val="28"/>
        </w:rPr>
      </w:pPr>
    </w:p>
    <w:p w14:paraId="7933D1CE" w14:textId="77777777" w:rsidR="00E16E5D" w:rsidRPr="007817BF" w:rsidRDefault="00383953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Do not </w:t>
      </w:r>
      <w:r w:rsidR="00E16E5D" w:rsidRPr="007817BF">
        <w:rPr>
          <w:b/>
          <w:sz w:val="28"/>
          <w:szCs w:val="28"/>
        </w:rPr>
        <w:t>send any documentary evidence until you have been asked to do so</w:t>
      </w:r>
      <w:r w:rsidR="007A6FE3" w:rsidRPr="007817BF">
        <w:rPr>
          <w:b/>
          <w:sz w:val="28"/>
          <w:szCs w:val="28"/>
        </w:rPr>
        <w:t>.</w:t>
      </w:r>
    </w:p>
    <w:p w14:paraId="7933D1CF" w14:textId="77777777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</w:p>
    <w:p w14:paraId="7933D1D0" w14:textId="493066DB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Please submit the </w:t>
      </w:r>
      <w:r w:rsidR="00720359">
        <w:rPr>
          <w:b/>
          <w:sz w:val="28"/>
          <w:szCs w:val="28"/>
        </w:rPr>
        <w:t xml:space="preserve">filled </w:t>
      </w:r>
      <w:r w:rsidRPr="007817BF">
        <w:rPr>
          <w:b/>
          <w:sz w:val="28"/>
          <w:szCs w:val="28"/>
        </w:rPr>
        <w:t xml:space="preserve">form </w:t>
      </w:r>
      <w:r w:rsidR="00CD31C5">
        <w:rPr>
          <w:b/>
          <w:sz w:val="28"/>
          <w:szCs w:val="28"/>
        </w:rPr>
        <w:t>in</w:t>
      </w:r>
      <w:r w:rsidRPr="007817BF">
        <w:rPr>
          <w:b/>
          <w:sz w:val="28"/>
          <w:szCs w:val="28"/>
        </w:rPr>
        <w:t xml:space="preserve"> </w:t>
      </w:r>
      <w:r w:rsidR="004547FB">
        <w:rPr>
          <w:b/>
          <w:sz w:val="28"/>
          <w:szCs w:val="28"/>
        </w:rPr>
        <w:t xml:space="preserve">the </w:t>
      </w:r>
      <w:r w:rsidRPr="007817BF">
        <w:rPr>
          <w:b/>
          <w:sz w:val="28"/>
          <w:szCs w:val="28"/>
        </w:rPr>
        <w:t>M</w:t>
      </w:r>
      <w:r w:rsidR="00CD31C5">
        <w:rPr>
          <w:b/>
          <w:sz w:val="28"/>
          <w:szCs w:val="28"/>
        </w:rPr>
        <w:t>icrosoft</w:t>
      </w:r>
      <w:r w:rsidRPr="007817BF">
        <w:rPr>
          <w:b/>
          <w:sz w:val="28"/>
          <w:szCs w:val="28"/>
        </w:rPr>
        <w:t xml:space="preserve"> Word </w:t>
      </w:r>
      <w:r w:rsidR="00CD31C5">
        <w:rPr>
          <w:b/>
          <w:sz w:val="28"/>
          <w:szCs w:val="28"/>
        </w:rPr>
        <w:t>format</w:t>
      </w:r>
      <w:r w:rsidR="00673DA8" w:rsidRPr="007817BF">
        <w:rPr>
          <w:b/>
          <w:sz w:val="28"/>
          <w:szCs w:val="28"/>
        </w:rPr>
        <w:t xml:space="preserve"> only</w:t>
      </w:r>
      <w:r w:rsidR="007A6FE3" w:rsidRPr="007817BF">
        <w:rPr>
          <w:b/>
          <w:sz w:val="28"/>
          <w:szCs w:val="28"/>
        </w:rPr>
        <w:t>.</w:t>
      </w:r>
    </w:p>
    <w:sectPr w:rsidR="00E16E5D" w:rsidRPr="007817BF" w:rsidSect="001416F0">
      <w:footerReference w:type="default" r:id="rId14"/>
      <w:headerReference w:type="first" r:id="rId15"/>
      <w:footerReference w:type="first" r:id="rId16"/>
      <w:pgSz w:w="11907" w:h="16839" w:code="9"/>
      <w:pgMar w:top="1080" w:right="1800" w:bottom="993" w:left="1800" w:header="706" w:footer="1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68516" w14:textId="77777777" w:rsidR="00E47685" w:rsidRDefault="00E47685">
      <w:pPr>
        <w:spacing w:line="240" w:lineRule="auto"/>
      </w:pPr>
      <w:r>
        <w:separator/>
      </w:r>
    </w:p>
  </w:endnote>
  <w:endnote w:type="continuationSeparator" w:id="0">
    <w:p w14:paraId="63E375CE" w14:textId="77777777" w:rsidR="00E47685" w:rsidRDefault="00E47685">
      <w:pPr>
        <w:spacing w:line="240" w:lineRule="auto"/>
      </w:pPr>
      <w:r>
        <w:continuationSeparator/>
      </w:r>
    </w:p>
  </w:endnote>
  <w:endnote w:type="continuationNotice" w:id="1">
    <w:p w14:paraId="1D9B3029" w14:textId="77777777" w:rsidR="00E47685" w:rsidRDefault="00E476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D1D5" w14:textId="3126E6D9" w:rsidR="00B100DE" w:rsidRPr="00344B03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A19">
      <w:rPr>
        <w:noProof/>
      </w:rPr>
      <w:t>2</w:t>
    </w:r>
    <w:r>
      <w:rPr>
        <w:noProof/>
      </w:rPr>
      <w:fldChar w:fldCharType="end"/>
    </w:r>
  </w:p>
  <w:p w14:paraId="7933D1D6" w14:textId="77777777" w:rsidR="00B100DE" w:rsidRDefault="00B10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D1DC" w14:textId="47D27D7D" w:rsidR="00B100DE" w:rsidRPr="002739C9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A19">
      <w:rPr>
        <w:noProof/>
      </w:rPr>
      <w:t>1</w:t>
    </w:r>
    <w:r>
      <w:rPr>
        <w:noProof/>
      </w:rPr>
      <w:fldChar w:fldCharType="end"/>
    </w:r>
  </w:p>
  <w:p w14:paraId="7933D1DD" w14:textId="77777777" w:rsidR="00B100DE" w:rsidRDefault="00B10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42E2A" w14:textId="77777777" w:rsidR="00E47685" w:rsidRDefault="00E47685">
      <w:pPr>
        <w:spacing w:line="240" w:lineRule="auto"/>
      </w:pPr>
      <w:r>
        <w:separator/>
      </w:r>
    </w:p>
  </w:footnote>
  <w:footnote w:type="continuationSeparator" w:id="0">
    <w:p w14:paraId="46394923" w14:textId="77777777" w:rsidR="00E47685" w:rsidRDefault="00E47685">
      <w:pPr>
        <w:spacing w:line="240" w:lineRule="auto"/>
      </w:pPr>
      <w:r>
        <w:continuationSeparator/>
      </w:r>
    </w:p>
  </w:footnote>
  <w:footnote w:type="continuationNotice" w:id="1">
    <w:p w14:paraId="073ACA35" w14:textId="77777777" w:rsidR="00E47685" w:rsidRDefault="00E4768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8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B100DE" w:rsidRPr="00D3488E" w14:paraId="7933D1D8" w14:textId="77777777" w:rsidTr="001B005B">
      <w:trPr>
        <w:trHeight w:val="289"/>
      </w:trPr>
      <w:tc>
        <w:tcPr>
          <w:tcW w:w="10080" w:type="dxa"/>
          <w:shd w:val="clear" w:color="auto" w:fill="auto"/>
          <w:vAlign w:val="center"/>
        </w:tcPr>
        <w:p w14:paraId="7933D1D7" w14:textId="77777777" w:rsidR="00B100DE" w:rsidRPr="00D3488E" w:rsidRDefault="00B100DE" w:rsidP="001B005B">
          <w:pPr>
            <w:pStyle w:val="ZDGName"/>
            <w:jc w:val="center"/>
          </w:pPr>
          <w:r w:rsidRPr="00F07471">
            <w:rPr>
              <w:b/>
              <w:noProof/>
              <w:sz w:val="40"/>
              <w:szCs w:val="40"/>
            </w:rPr>
            <w:drawing>
              <wp:inline distT="0" distB="0" distL="0" distR="0" wp14:anchorId="7933D1DE" wp14:editId="7933D1DF">
                <wp:extent cx="1352550" cy="1333500"/>
                <wp:effectExtent l="0" t="0" r="0" b="0"/>
                <wp:docPr id="1" name="Picture 1" descr="E:\EUAM (1)\Templates\EUA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EUAM (1)\Templates\EUA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00DE" w:rsidRPr="00D3488E" w14:paraId="7933D1DA" w14:textId="77777777" w:rsidTr="00F07471">
      <w:trPr>
        <w:trHeight w:val="591"/>
      </w:trPr>
      <w:tc>
        <w:tcPr>
          <w:tcW w:w="10080" w:type="dxa"/>
          <w:shd w:val="clear" w:color="auto" w:fill="auto"/>
          <w:vAlign w:val="center"/>
        </w:tcPr>
        <w:p w14:paraId="7933D1D9" w14:textId="77777777" w:rsidR="00B100DE" w:rsidRPr="00F07471" w:rsidRDefault="00B100DE" w:rsidP="00F07471">
          <w:pPr>
            <w:spacing w:line="240" w:lineRule="auto"/>
            <w:jc w:val="center"/>
            <w:rPr>
              <w:rFonts w:cs="Arial"/>
              <w:b/>
              <w:kern w:val="32"/>
            </w:rPr>
          </w:pPr>
          <w:r w:rsidRPr="00F07471">
            <w:rPr>
              <w:rFonts w:cs="Arial"/>
              <w:b/>
              <w:kern w:val="32"/>
            </w:rPr>
            <w:t>European Union Advisory Mission for Civilian Security Sector Reform Ukraine (EUAM Ukraine)</w:t>
          </w:r>
        </w:p>
      </w:tc>
    </w:tr>
  </w:tbl>
  <w:p w14:paraId="7933D1DB" w14:textId="77777777" w:rsidR="00B100DE" w:rsidRPr="00ED3356" w:rsidRDefault="00B100DE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1A40"/>
    <w:multiLevelType w:val="hybridMultilevel"/>
    <w:tmpl w:val="6504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5D51"/>
    <w:multiLevelType w:val="hybridMultilevel"/>
    <w:tmpl w:val="5608E5A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505016"/>
    <w:multiLevelType w:val="hybridMultilevel"/>
    <w:tmpl w:val="C53E69E8"/>
    <w:lvl w:ilvl="0" w:tplc="8D14AB5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MKfXnAAHwPyYczPalz3IGfF+kWPiUq5FZ8IPXgfWN3JckqVuHot88HcXN4/wVcgRQN6raVEk0mxiEh7OWqM7w==" w:salt="wdueYqBmddCv9/XHIRdu2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90C"/>
    <w:rsid w:val="00033EBE"/>
    <w:rsid w:val="00037D82"/>
    <w:rsid w:val="000422BA"/>
    <w:rsid w:val="00042F44"/>
    <w:rsid w:val="00043AC7"/>
    <w:rsid w:val="0004518D"/>
    <w:rsid w:val="0004599D"/>
    <w:rsid w:val="00047580"/>
    <w:rsid w:val="00050E9A"/>
    <w:rsid w:val="00050EBB"/>
    <w:rsid w:val="00052C90"/>
    <w:rsid w:val="000530FF"/>
    <w:rsid w:val="000542E2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370"/>
    <w:rsid w:val="000844DE"/>
    <w:rsid w:val="000854F0"/>
    <w:rsid w:val="000854F2"/>
    <w:rsid w:val="00085CC7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38B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A6A"/>
    <w:rsid w:val="000B6CC7"/>
    <w:rsid w:val="000C06C2"/>
    <w:rsid w:val="000C115B"/>
    <w:rsid w:val="000C131E"/>
    <w:rsid w:val="000C1976"/>
    <w:rsid w:val="000C1DFE"/>
    <w:rsid w:val="000C2C56"/>
    <w:rsid w:val="000C36DE"/>
    <w:rsid w:val="000C49BA"/>
    <w:rsid w:val="000C4EB3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4F6D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8FC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925"/>
    <w:rsid w:val="00104B8F"/>
    <w:rsid w:val="0010602E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A1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1300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6F0"/>
    <w:rsid w:val="001418AD"/>
    <w:rsid w:val="00141F28"/>
    <w:rsid w:val="00143A3F"/>
    <w:rsid w:val="001449F9"/>
    <w:rsid w:val="001460BA"/>
    <w:rsid w:val="00146346"/>
    <w:rsid w:val="00146D2B"/>
    <w:rsid w:val="00150788"/>
    <w:rsid w:val="00150A02"/>
    <w:rsid w:val="0015122B"/>
    <w:rsid w:val="0015188E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09F"/>
    <w:rsid w:val="0016592A"/>
    <w:rsid w:val="001669E1"/>
    <w:rsid w:val="00167BFC"/>
    <w:rsid w:val="00170878"/>
    <w:rsid w:val="00170E94"/>
    <w:rsid w:val="001710B5"/>
    <w:rsid w:val="00171908"/>
    <w:rsid w:val="00172DB5"/>
    <w:rsid w:val="001737E7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5C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05B"/>
    <w:rsid w:val="001B0707"/>
    <w:rsid w:val="001B1A93"/>
    <w:rsid w:val="001B1F07"/>
    <w:rsid w:val="001B354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0D7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2B29"/>
    <w:rsid w:val="001D3160"/>
    <w:rsid w:val="001D3306"/>
    <w:rsid w:val="001D40B3"/>
    <w:rsid w:val="001D514F"/>
    <w:rsid w:val="001D767A"/>
    <w:rsid w:val="001D7A5F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024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92D"/>
    <w:rsid w:val="00226EEC"/>
    <w:rsid w:val="00230863"/>
    <w:rsid w:val="002308D3"/>
    <w:rsid w:val="0023162E"/>
    <w:rsid w:val="002323C7"/>
    <w:rsid w:val="00232579"/>
    <w:rsid w:val="002328F7"/>
    <w:rsid w:val="00233BD3"/>
    <w:rsid w:val="0023509A"/>
    <w:rsid w:val="002376C6"/>
    <w:rsid w:val="00237742"/>
    <w:rsid w:val="00237A33"/>
    <w:rsid w:val="002401DB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0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9C9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AA"/>
    <w:rsid w:val="002A234E"/>
    <w:rsid w:val="002A27B4"/>
    <w:rsid w:val="002A2B3D"/>
    <w:rsid w:val="002A3C95"/>
    <w:rsid w:val="002A3F71"/>
    <w:rsid w:val="002A5652"/>
    <w:rsid w:val="002A6A87"/>
    <w:rsid w:val="002A7765"/>
    <w:rsid w:val="002B017A"/>
    <w:rsid w:val="002B0B77"/>
    <w:rsid w:val="002B0BA1"/>
    <w:rsid w:val="002B2B08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4661"/>
    <w:rsid w:val="002C5444"/>
    <w:rsid w:val="002C5AB3"/>
    <w:rsid w:val="002C782D"/>
    <w:rsid w:val="002D024A"/>
    <w:rsid w:val="002D0A48"/>
    <w:rsid w:val="002D11DD"/>
    <w:rsid w:val="002D16F0"/>
    <w:rsid w:val="002D18BF"/>
    <w:rsid w:val="002D26A7"/>
    <w:rsid w:val="002D35E3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D6B"/>
    <w:rsid w:val="002E7B1B"/>
    <w:rsid w:val="002F14B3"/>
    <w:rsid w:val="002F28C6"/>
    <w:rsid w:val="002F2E1B"/>
    <w:rsid w:val="002F3BC2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4EDF"/>
    <w:rsid w:val="00325287"/>
    <w:rsid w:val="00325A90"/>
    <w:rsid w:val="00326601"/>
    <w:rsid w:val="003275A2"/>
    <w:rsid w:val="00327DFB"/>
    <w:rsid w:val="00331E1E"/>
    <w:rsid w:val="00332CA8"/>
    <w:rsid w:val="00334D9C"/>
    <w:rsid w:val="003350DF"/>
    <w:rsid w:val="003353A7"/>
    <w:rsid w:val="00335B8D"/>
    <w:rsid w:val="00336055"/>
    <w:rsid w:val="00336B1C"/>
    <w:rsid w:val="00336C0E"/>
    <w:rsid w:val="003410EF"/>
    <w:rsid w:val="003417F7"/>
    <w:rsid w:val="00343AB9"/>
    <w:rsid w:val="0034452F"/>
    <w:rsid w:val="003447F0"/>
    <w:rsid w:val="00344B03"/>
    <w:rsid w:val="003466F3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2A07"/>
    <w:rsid w:val="003641FE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8D9"/>
    <w:rsid w:val="00381C25"/>
    <w:rsid w:val="00381FC6"/>
    <w:rsid w:val="00382EA8"/>
    <w:rsid w:val="003834EC"/>
    <w:rsid w:val="00383744"/>
    <w:rsid w:val="00383953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26E2"/>
    <w:rsid w:val="00393B5F"/>
    <w:rsid w:val="00393FBF"/>
    <w:rsid w:val="0039411B"/>
    <w:rsid w:val="0039452D"/>
    <w:rsid w:val="003973C4"/>
    <w:rsid w:val="0039791F"/>
    <w:rsid w:val="003A0F6C"/>
    <w:rsid w:val="003A1025"/>
    <w:rsid w:val="003A19D8"/>
    <w:rsid w:val="003A2A89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0DC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2342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1511"/>
    <w:rsid w:val="003E2241"/>
    <w:rsid w:val="003E3801"/>
    <w:rsid w:val="003E3B18"/>
    <w:rsid w:val="003E5101"/>
    <w:rsid w:val="003E5926"/>
    <w:rsid w:val="003E64BE"/>
    <w:rsid w:val="003E7EF6"/>
    <w:rsid w:val="003F093F"/>
    <w:rsid w:val="003F1628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1E3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2D4"/>
    <w:rsid w:val="00422A51"/>
    <w:rsid w:val="0042363F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09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1B29"/>
    <w:rsid w:val="0044293C"/>
    <w:rsid w:val="00442E78"/>
    <w:rsid w:val="0044440F"/>
    <w:rsid w:val="004461A2"/>
    <w:rsid w:val="00446528"/>
    <w:rsid w:val="0044785D"/>
    <w:rsid w:val="00447BF6"/>
    <w:rsid w:val="00451E9C"/>
    <w:rsid w:val="004547FB"/>
    <w:rsid w:val="00455D28"/>
    <w:rsid w:val="00455E2C"/>
    <w:rsid w:val="00455E53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48A6"/>
    <w:rsid w:val="00485B60"/>
    <w:rsid w:val="0048601C"/>
    <w:rsid w:val="00487189"/>
    <w:rsid w:val="00487DB0"/>
    <w:rsid w:val="004905CD"/>
    <w:rsid w:val="0049067E"/>
    <w:rsid w:val="00491166"/>
    <w:rsid w:val="00491243"/>
    <w:rsid w:val="0049175A"/>
    <w:rsid w:val="00491EBB"/>
    <w:rsid w:val="004925EE"/>
    <w:rsid w:val="00492795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A7DEE"/>
    <w:rsid w:val="004A7FC8"/>
    <w:rsid w:val="004B0B44"/>
    <w:rsid w:val="004B15D8"/>
    <w:rsid w:val="004B1C12"/>
    <w:rsid w:val="004B2D87"/>
    <w:rsid w:val="004B304B"/>
    <w:rsid w:val="004B4470"/>
    <w:rsid w:val="004B5B8C"/>
    <w:rsid w:val="004B7D26"/>
    <w:rsid w:val="004C0379"/>
    <w:rsid w:val="004C0B6D"/>
    <w:rsid w:val="004C0CEA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9B8"/>
    <w:rsid w:val="004E1C34"/>
    <w:rsid w:val="004E1E56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8E7"/>
    <w:rsid w:val="004E7F9D"/>
    <w:rsid w:val="004F0137"/>
    <w:rsid w:val="004F0D2F"/>
    <w:rsid w:val="004F0DCF"/>
    <w:rsid w:val="004F108A"/>
    <w:rsid w:val="004F18CB"/>
    <w:rsid w:val="004F3EBB"/>
    <w:rsid w:val="004F50A9"/>
    <w:rsid w:val="004F532C"/>
    <w:rsid w:val="004F5959"/>
    <w:rsid w:val="004F6BFE"/>
    <w:rsid w:val="004F72F6"/>
    <w:rsid w:val="00500B47"/>
    <w:rsid w:val="00501450"/>
    <w:rsid w:val="0050178A"/>
    <w:rsid w:val="00502539"/>
    <w:rsid w:val="005046F2"/>
    <w:rsid w:val="00504A6D"/>
    <w:rsid w:val="005051AA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17A62"/>
    <w:rsid w:val="00520151"/>
    <w:rsid w:val="00520683"/>
    <w:rsid w:val="00520745"/>
    <w:rsid w:val="00520FF7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0876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99C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784"/>
    <w:rsid w:val="005968A5"/>
    <w:rsid w:val="00596B16"/>
    <w:rsid w:val="00596E54"/>
    <w:rsid w:val="00596F7D"/>
    <w:rsid w:val="005975EB"/>
    <w:rsid w:val="00597E68"/>
    <w:rsid w:val="005A0CCD"/>
    <w:rsid w:val="005A154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1D7B"/>
    <w:rsid w:val="005B482C"/>
    <w:rsid w:val="005B50BE"/>
    <w:rsid w:val="005B539F"/>
    <w:rsid w:val="005B5D64"/>
    <w:rsid w:val="005B72E8"/>
    <w:rsid w:val="005B76F3"/>
    <w:rsid w:val="005C1330"/>
    <w:rsid w:val="005C3FBD"/>
    <w:rsid w:val="005C4423"/>
    <w:rsid w:val="005C5BD2"/>
    <w:rsid w:val="005C61FB"/>
    <w:rsid w:val="005C640E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40"/>
    <w:rsid w:val="005F32DC"/>
    <w:rsid w:val="005F366F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67F"/>
    <w:rsid w:val="00606F74"/>
    <w:rsid w:val="00607089"/>
    <w:rsid w:val="0060730B"/>
    <w:rsid w:val="00610C90"/>
    <w:rsid w:val="00610E63"/>
    <w:rsid w:val="0061180F"/>
    <w:rsid w:val="00611E44"/>
    <w:rsid w:val="006136E3"/>
    <w:rsid w:val="006146B8"/>
    <w:rsid w:val="00614827"/>
    <w:rsid w:val="006153B8"/>
    <w:rsid w:val="00615A54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3BDA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09A5"/>
    <w:rsid w:val="00650C46"/>
    <w:rsid w:val="006517AB"/>
    <w:rsid w:val="006525A2"/>
    <w:rsid w:val="006525AA"/>
    <w:rsid w:val="00653218"/>
    <w:rsid w:val="00654C8F"/>
    <w:rsid w:val="00655208"/>
    <w:rsid w:val="006552B5"/>
    <w:rsid w:val="00656074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96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3DA8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207A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127D"/>
    <w:rsid w:val="006A34AF"/>
    <w:rsid w:val="006A47E3"/>
    <w:rsid w:val="006A4FFA"/>
    <w:rsid w:val="006A5637"/>
    <w:rsid w:val="006A5CB2"/>
    <w:rsid w:val="006A5F5F"/>
    <w:rsid w:val="006A60F9"/>
    <w:rsid w:val="006A6A6C"/>
    <w:rsid w:val="006A6B3E"/>
    <w:rsid w:val="006A7912"/>
    <w:rsid w:val="006B03A2"/>
    <w:rsid w:val="006B0642"/>
    <w:rsid w:val="006B1FA2"/>
    <w:rsid w:val="006B4299"/>
    <w:rsid w:val="006B45C5"/>
    <w:rsid w:val="006B4A04"/>
    <w:rsid w:val="006B5859"/>
    <w:rsid w:val="006B5AB3"/>
    <w:rsid w:val="006B6F9F"/>
    <w:rsid w:val="006B71E3"/>
    <w:rsid w:val="006B7A59"/>
    <w:rsid w:val="006C1B21"/>
    <w:rsid w:val="006C2864"/>
    <w:rsid w:val="006C3802"/>
    <w:rsid w:val="006C3D70"/>
    <w:rsid w:val="006C524C"/>
    <w:rsid w:val="006C572A"/>
    <w:rsid w:val="006C575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18A7"/>
    <w:rsid w:val="006E31CC"/>
    <w:rsid w:val="006E3BF0"/>
    <w:rsid w:val="006E4599"/>
    <w:rsid w:val="006E5132"/>
    <w:rsid w:val="006E5D1C"/>
    <w:rsid w:val="006E6A1B"/>
    <w:rsid w:val="006E6CD4"/>
    <w:rsid w:val="006E6D18"/>
    <w:rsid w:val="006E7C41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6F70CC"/>
    <w:rsid w:val="00700931"/>
    <w:rsid w:val="00702002"/>
    <w:rsid w:val="0070211E"/>
    <w:rsid w:val="00702235"/>
    <w:rsid w:val="00702387"/>
    <w:rsid w:val="00702774"/>
    <w:rsid w:val="00702ADC"/>
    <w:rsid w:val="007031B1"/>
    <w:rsid w:val="007035AD"/>
    <w:rsid w:val="00704939"/>
    <w:rsid w:val="00704B12"/>
    <w:rsid w:val="007057AB"/>
    <w:rsid w:val="0071077F"/>
    <w:rsid w:val="00710EA1"/>
    <w:rsid w:val="00713898"/>
    <w:rsid w:val="007144E6"/>
    <w:rsid w:val="00715C79"/>
    <w:rsid w:val="00716AB3"/>
    <w:rsid w:val="00717556"/>
    <w:rsid w:val="00720359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96B"/>
    <w:rsid w:val="00730E4C"/>
    <w:rsid w:val="00730F6E"/>
    <w:rsid w:val="00731611"/>
    <w:rsid w:val="00732AE8"/>
    <w:rsid w:val="0073314C"/>
    <w:rsid w:val="00733179"/>
    <w:rsid w:val="007331C4"/>
    <w:rsid w:val="00735E23"/>
    <w:rsid w:val="00735F4C"/>
    <w:rsid w:val="00736121"/>
    <w:rsid w:val="007363EE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1FD0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4E6E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17BF"/>
    <w:rsid w:val="00784A4C"/>
    <w:rsid w:val="00785797"/>
    <w:rsid w:val="007861AF"/>
    <w:rsid w:val="00787FE6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6F56"/>
    <w:rsid w:val="007A6FE3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28FB"/>
    <w:rsid w:val="007C342F"/>
    <w:rsid w:val="007C4764"/>
    <w:rsid w:val="007C4F33"/>
    <w:rsid w:val="007C6F97"/>
    <w:rsid w:val="007C718A"/>
    <w:rsid w:val="007C74B0"/>
    <w:rsid w:val="007D061C"/>
    <w:rsid w:val="007D0EB5"/>
    <w:rsid w:val="007D106E"/>
    <w:rsid w:val="007D1750"/>
    <w:rsid w:val="007D199F"/>
    <w:rsid w:val="007D22D0"/>
    <w:rsid w:val="007D2F21"/>
    <w:rsid w:val="007D384C"/>
    <w:rsid w:val="007D3A29"/>
    <w:rsid w:val="007D533D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5233"/>
    <w:rsid w:val="007E63E8"/>
    <w:rsid w:val="007E76D1"/>
    <w:rsid w:val="007F0120"/>
    <w:rsid w:val="007F023C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1402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85A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57886"/>
    <w:rsid w:val="008578FF"/>
    <w:rsid w:val="00860A3C"/>
    <w:rsid w:val="00860D4A"/>
    <w:rsid w:val="00861755"/>
    <w:rsid w:val="008620C7"/>
    <w:rsid w:val="00862930"/>
    <w:rsid w:val="00862CFA"/>
    <w:rsid w:val="00862E2B"/>
    <w:rsid w:val="0086307E"/>
    <w:rsid w:val="008639CA"/>
    <w:rsid w:val="00863B72"/>
    <w:rsid w:val="008640F4"/>
    <w:rsid w:val="00865339"/>
    <w:rsid w:val="00866F55"/>
    <w:rsid w:val="0087085B"/>
    <w:rsid w:val="00870A22"/>
    <w:rsid w:val="00872204"/>
    <w:rsid w:val="00874002"/>
    <w:rsid w:val="008749A1"/>
    <w:rsid w:val="00875F74"/>
    <w:rsid w:val="00876C45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4C4F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AA2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28A"/>
    <w:rsid w:val="008C161B"/>
    <w:rsid w:val="008C186A"/>
    <w:rsid w:val="008C1D2B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ADB"/>
    <w:rsid w:val="008D0FC1"/>
    <w:rsid w:val="008D1016"/>
    <w:rsid w:val="008D1640"/>
    <w:rsid w:val="008D1CF7"/>
    <w:rsid w:val="008D2509"/>
    <w:rsid w:val="008D390A"/>
    <w:rsid w:val="008D3B5A"/>
    <w:rsid w:val="008D46B9"/>
    <w:rsid w:val="008D4B41"/>
    <w:rsid w:val="008D5E83"/>
    <w:rsid w:val="008D62D2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E6E18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1D84"/>
    <w:rsid w:val="00932698"/>
    <w:rsid w:val="00933E73"/>
    <w:rsid w:val="009342DB"/>
    <w:rsid w:val="0093542C"/>
    <w:rsid w:val="009354D3"/>
    <w:rsid w:val="00936560"/>
    <w:rsid w:val="009366F4"/>
    <w:rsid w:val="00936ED0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098"/>
    <w:rsid w:val="009479D9"/>
    <w:rsid w:val="00947D5D"/>
    <w:rsid w:val="00950AA9"/>
    <w:rsid w:val="00950C7C"/>
    <w:rsid w:val="0095159A"/>
    <w:rsid w:val="0095167E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3C6C"/>
    <w:rsid w:val="009A5DFF"/>
    <w:rsid w:val="009A679E"/>
    <w:rsid w:val="009A6F13"/>
    <w:rsid w:val="009A72A9"/>
    <w:rsid w:val="009A7301"/>
    <w:rsid w:val="009A7A45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09BE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C1"/>
    <w:rsid w:val="009E6BDA"/>
    <w:rsid w:val="009E7691"/>
    <w:rsid w:val="009E78B0"/>
    <w:rsid w:val="009E7C5D"/>
    <w:rsid w:val="009F1AFD"/>
    <w:rsid w:val="009F3860"/>
    <w:rsid w:val="009F3A4D"/>
    <w:rsid w:val="009F3C3F"/>
    <w:rsid w:val="009F478C"/>
    <w:rsid w:val="009F6E5B"/>
    <w:rsid w:val="009F7041"/>
    <w:rsid w:val="009F719D"/>
    <w:rsid w:val="009F72BA"/>
    <w:rsid w:val="009F7E05"/>
    <w:rsid w:val="00A0017B"/>
    <w:rsid w:val="00A010D3"/>
    <w:rsid w:val="00A0229B"/>
    <w:rsid w:val="00A02AE4"/>
    <w:rsid w:val="00A03A8D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168F"/>
    <w:rsid w:val="00A1243E"/>
    <w:rsid w:val="00A125A8"/>
    <w:rsid w:val="00A12BF5"/>
    <w:rsid w:val="00A13F89"/>
    <w:rsid w:val="00A146CC"/>
    <w:rsid w:val="00A15750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59B2"/>
    <w:rsid w:val="00A2726A"/>
    <w:rsid w:val="00A3014D"/>
    <w:rsid w:val="00A303EF"/>
    <w:rsid w:val="00A304D1"/>
    <w:rsid w:val="00A3072C"/>
    <w:rsid w:val="00A307E1"/>
    <w:rsid w:val="00A312BD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42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4628"/>
    <w:rsid w:val="00A655E7"/>
    <w:rsid w:val="00A66206"/>
    <w:rsid w:val="00A66332"/>
    <w:rsid w:val="00A66387"/>
    <w:rsid w:val="00A668EC"/>
    <w:rsid w:val="00A669B5"/>
    <w:rsid w:val="00A66DED"/>
    <w:rsid w:val="00A67A2E"/>
    <w:rsid w:val="00A67AC4"/>
    <w:rsid w:val="00A707EB"/>
    <w:rsid w:val="00A70C09"/>
    <w:rsid w:val="00A71F48"/>
    <w:rsid w:val="00A73A28"/>
    <w:rsid w:val="00A740E4"/>
    <w:rsid w:val="00A76140"/>
    <w:rsid w:val="00A7676E"/>
    <w:rsid w:val="00A7792E"/>
    <w:rsid w:val="00A80EE6"/>
    <w:rsid w:val="00A8177D"/>
    <w:rsid w:val="00A8243E"/>
    <w:rsid w:val="00A8359B"/>
    <w:rsid w:val="00A837E9"/>
    <w:rsid w:val="00A843E6"/>
    <w:rsid w:val="00A8618D"/>
    <w:rsid w:val="00A8701C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3F82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35AD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947"/>
    <w:rsid w:val="00AC7ABD"/>
    <w:rsid w:val="00AC7EE0"/>
    <w:rsid w:val="00AD1A60"/>
    <w:rsid w:val="00AD26AC"/>
    <w:rsid w:val="00AD2960"/>
    <w:rsid w:val="00AD2C08"/>
    <w:rsid w:val="00AD35E6"/>
    <w:rsid w:val="00AD38BD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3CF"/>
    <w:rsid w:val="00AE5ABC"/>
    <w:rsid w:val="00AE741D"/>
    <w:rsid w:val="00AF0D73"/>
    <w:rsid w:val="00AF1086"/>
    <w:rsid w:val="00AF4DD2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0DE"/>
    <w:rsid w:val="00B105EF"/>
    <w:rsid w:val="00B1133D"/>
    <w:rsid w:val="00B1179B"/>
    <w:rsid w:val="00B11E01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774"/>
    <w:rsid w:val="00B41A33"/>
    <w:rsid w:val="00B427A9"/>
    <w:rsid w:val="00B42A02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8F2"/>
    <w:rsid w:val="00B50C12"/>
    <w:rsid w:val="00B523A2"/>
    <w:rsid w:val="00B534D5"/>
    <w:rsid w:val="00B537A8"/>
    <w:rsid w:val="00B53A43"/>
    <w:rsid w:val="00B53BAC"/>
    <w:rsid w:val="00B53BC7"/>
    <w:rsid w:val="00B53C1D"/>
    <w:rsid w:val="00B540CE"/>
    <w:rsid w:val="00B543BA"/>
    <w:rsid w:val="00B5484F"/>
    <w:rsid w:val="00B54DF7"/>
    <w:rsid w:val="00B555FD"/>
    <w:rsid w:val="00B569B1"/>
    <w:rsid w:val="00B56BE7"/>
    <w:rsid w:val="00B56E7B"/>
    <w:rsid w:val="00B5703D"/>
    <w:rsid w:val="00B5714F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6796A"/>
    <w:rsid w:val="00B7045F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4C"/>
    <w:rsid w:val="00B9569D"/>
    <w:rsid w:val="00B95F21"/>
    <w:rsid w:val="00B95F49"/>
    <w:rsid w:val="00B9672F"/>
    <w:rsid w:val="00B96739"/>
    <w:rsid w:val="00B9694C"/>
    <w:rsid w:val="00B978D9"/>
    <w:rsid w:val="00B97BF2"/>
    <w:rsid w:val="00BA0114"/>
    <w:rsid w:val="00BA0DCB"/>
    <w:rsid w:val="00BA0F79"/>
    <w:rsid w:val="00BA1CF7"/>
    <w:rsid w:val="00BA2018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4B9E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0D41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568D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0E6E"/>
    <w:rsid w:val="00BF1269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2C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5BC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3CFF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4CB6"/>
    <w:rsid w:val="00C35C4D"/>
    <w:rsid w:val="00C35DEA"/>
    <w:rsid w:val="00C3632A"/>
    <w:rsid w:val="00C40AF0"/>
    <w:rsid w:val="00C414DD"/>
    <w:rsid w:val="00C416C6"/>
    <w:rsid w:val="00C42156"/>
    <w:rsid w:val="00C42FD3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829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A8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30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965A5"/>
    <w:rsid w:val="00C96FC0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483A"/>
    <w:rsid w:val="00CC58AF"/>
    <w:rsid w:val="00CC6207"/>
    <w:rsid w:val="00CC66DD"/>
    <w:rsid w:val="00CC7C07"/>
    <w:rsid w:val="00CD070D"/>
    <w:rsid w:val="00CD0D7C"/>
    <w:rsid w:val="00CD2273"/>
    <w:rsid w:val="00CD31C5"/>
    <w:rsid w:val="00CD3644"/>
    <w:rsid w:val="00CD3C34"/>
    <w:rsid w:val="00CD6D3B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E743D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84D"/>
    <w:rsid w:val="00D15A44"/>
    <w:rsid w:val="00D1629F"/>
    <w:rsid w:val="00D1681D"/>
    <w:rsid w:val="00D1689C"/>
    <w:rsid w:val="00D17CC2"/>
    <w:rsid w:val="00D205C3"/>
    <w:rsid w:val="00D232FE"/>
    <w:rsid w:val="00D23799"/>
    <w:rsid w:val="00D2385D"/>
    <w:rsid w:val="00D238D8"/>
    <w:rsid w:val="00D25594"/>
    <w:rsid w:val="00D30DB4"/>
    <w:rsid w:val="00D32711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47014"/>
    <w:rsid w:val="00D50008"/>
    <w:rsid w:val="00D50A50"/>
    <w:rsid w:val="00D514DF"/>
    <w:rsid w:val="00D530A5"/>
    <w:rsid w:val="00D54EBF"/>
    <w:rsid w:val="00D55475"/>
    <w:rsid w:val="00D55876"/>
    <w:rsid w:val="00D55ED8"/>
    <w:rsid w:val="00D56269"/>
    <w:rsid w:val="00D60310"/>
    <w:rsid w:val="00D60D0A"/>
    <w:rsid w:val="00D60F60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4FC"/>
    <w:rsid w:val="00D6584F"/>
    <w:rsid w:val="00D6618E"/>
    <w:rsid w:val="00D66B62"/>
    <w:rsid w:val="00D66FF9"/>
    <w:rsid w:val="00D67068"/>
    <w:rsid w:val="00D67688"/>
    <w:rsid w:val="00D67B27"/>
    <w:rsid w:val="00D70341"/>
    <w:rsid w:val="00D7048B"/>
    <w:rsid w:val="00D706D3"/>
    <w:rsid w:val="00D711E3"/>
    <w:rsid w:val="00D733F5"/>
    <w:rsid w:val="00D73B8B"/>
    <w:rsid w:val="00D75C47"/>
    <w:rsid w:val="00D76263"/>
    <w:rsid w:val="00D7649A"/>
    <w:rsid w:val="00D7649F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67D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6C89"/>
    <w:rsid w:val="00DD7156"/>
    <w:rsid w:val="00DE01A6"/>
    <w:rsid w:val="00DE1230"/>
    <w:rsid w:val="00DE15C0"/>
    <w:rsid w:val="00DE1CC3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0A97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196"/>
    <w:rsid w:val="00E0258A"/>
    <w:rsid w:val="00E02653"/>
    <w:rsid w:val="00E026A8"/>
    <w:rsid w:val="00E026C7"/>
    <w:rsid w:val="00E02863"/>
    <w:rsid w:val="00E0295B"/>
    <w:rsid w:val="00E03561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1E67"/>
    <w:rsid w:val="00E13065"/>
    <w:rsid w:val="00E156A4"/>
    <w:rsid w:val="00E157B5"/>
    <w:rsid w:val="00E157CB"/>
    <w:rsid w:val="00E16788"/>
    <w:rsid w:val="00E168C9"/>
    <w:rsid w:val="00E16E5D"/>
    <w:rsid w:val="00E16F10"/>
    <w:rsid w:val="00E208AB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3D1E"/>
    <w:rsid w:val="00E33E4C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47685"/>
    <w:rsid w:val="00E50229"/>
    <w:rsid w:val="00E50717"/>
    <w:rsid w:val="00E53E32"/>
    <w:rsid w:val="00E53E9E"/>
    <w:rsid w:val="00E53F00"/>
    <w:rsid w:val="00E54418"/>
    <w:rsid w:val="00E54D19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4B13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3C6F"/>
    <w:rsid w:val="00E943D2"/>
    <w:rsid w:val="00E94EBC"/>
    <w:rsid w:val="00E95563"/>
    <w:rsid w:val="00E95B06"/>
    <w:rsid w:val="00E968F2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04"/>
    <w:rsid w:val="00EB0C9A"/>
    <w:rsid w:val="00EB10D8"/>
    <w:rsid w:val="00EB1104"/>
    <w:rsid w:val="00EB13BB"/>
    <w:rsid w:val="00EB13E4"/>
    <w:rsid w:val="00EB3F37"/>
    <w:rsid w:val="00EB5641"/>
    <w:rsid w:val="00EB5882"/>
    <w:rsid w:val="00EB5D2C"/>
    <w:rsid w:val="00EB7174"/>
    <w:rsid w:val="00EB79CD"/>
    <w:rsid w:val="00EC1936"/>
    <w:rsid w:val="00EC24F1"/>
    <w:rsid w:val="00EC256C"/>
    <w:rsid w:val="00EC29FE"/>
    <w:rsid w:val="00EC429C"/>
    <w:rsid w:val="00EC55AA"/>
    <w:rsid w:val="00EC663E"/>
    <w:rsid w:val="00EC6ADA"/>
    <w:rsid w:val="00EC6F6D"/>
    <w:rsid w:val="00EC7DB9"/>
    <w:rsid w:val="00ED00C6"/>
    <w:rsid w:val="00ED056F"/>
    <w:rsid w:val="00ED0B95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5DB5"/>
    <w:rsid w:val="00ED7FB8"/>
    <w:rsid w:val="00EE0042"/>
    <w:rsid w:val="00EE08A9"/>
    <w:rsid w:val="00EE0C96"/>
    <w:rsid w:val="00EE0E31"/>
    <w:rsid w:val="00EE292D"/>
    <w:rsid w:val="00EE387D"/>
    <w:rsid w:val="00EE40DA"/>
    <w:rsid w:val="00EE541F"/>
    <w:rsid w:val="00EE5C37"/>
    <w:rsid w:val="00EE6254"/>
    <w:rsid w:val="00EF02B5"/>
    <w:rsid w:val="00EF13AF"/>
    <w:rsid w:val="00EF15F0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5322"/>
    <w:rsid w:val="00F06288"/>
    <w:rsid w:val="00F06A7A"/>
    <w:rsid w:val="00F07471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2F38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3A6E"/>
    <w:rsid w:val="00F3405C"/>
    <w:rsid w:val="00F35209"/>
    <w:rsid w:val="00F36863"/>
    <w:rsid w:val="00F37C68"/>
    <w:rsid w:val="00F406BF"/>
    <w:rsid w:val="00F42CBF"/>
    <w:rsid w:val="00F4402F"/>
    <w:rsid w:val="00F44B46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369"/>
    <w:rsid w:val="00F5687D"/>
    <w:rsid w:val="00F5697D"/>
    <w:rsid w:val="00F573F8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A19"/>
    <w:rsid w:val="00F77D3F"/>
    <w:rsid w:val="00F77E0B"/>
    <w:rsid w:val="00F800CE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0ED3"/>
    <w:rsid w:val="00FA347A"/>
    <w:rsid w:val="00FA38DC"/>
    <w:rsid w:val="00FA62D6"/>
    <w:rsid w:val="00FA6C4B"/>
    <w:rsid w:val="00FA7530"/>
    <w:rsid w:val="00FA786B"/>
    <w:rsid w:val="00FB088A"/>
    <w:rsid w:val="00FB1451"/>
    <w:rsid w:val="00FB1719"/>
    <w:rsid w:val="00FB2751"/>
    <w:rsid w:val="00FB3B3C"/>
    <w:rsid w:val="00FB4500"/>
    <w:rsid w:val="00FB4931"/>
    <w:rsid w:val="00FB5833"/>
    <w:rsid w:val="00FB6725"/>
    <w:rsid w:val="00FC0200"/>
    <w:rsid w:val="00FC03E2"/>
    <w:rsid w:val="00FC1194"/>
    <w:rsid w:val="00FC275B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0F9"/>
    <w:rsid w:val="00FD7B14"/>
    <w:rsid w:val="00FE05C6"/>
    <w:rsid w:val="00FE08D2"/>
    <w:rsid w:val="00FE1967"/>
    <w:rsid w:val="00FE1B56"/>
    <w:rsid w:val="00FE3104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3D011"/>
  <w15:docId w15:val="{7A72AEA7-F1A1-41EB-89E2-E6BAA5C6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72F"/>
    <w:pPr>
      <w:widowControl w:val="0"/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rsid w:val="009527A1"/>
    <w:pPr>
      <w:widowControl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styleId="Hyperlink">
    <w:name w:val="Hyperlink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semiHidden/>
    <w:rsid w:val="00FF59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2669"/>
    <w:pPr>
      <w:shd w:val="clear" w:color="auto" w:fill="000080"/>
    </w:pPr>
    <w:rPr>
      <w:rFonts w:ascii="Tahoma" w:hAnsi="Tahoma" w:cs="Tahoma"/>
    </w:rPr>
  </w:style>
  <w:style w:type="paragraph" w:customStyle="1" w:styleId="Char1CharChar">
    <w:name w:val="Char1 Char Char"/>
    <w:basedOn w:val="Normal"/>
    <w:next w:val="Normal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</w:rPr>
  </w:style>
  <w:style w:type="character" w:styleId="FootnoteReference">
    <w:name w:val="footnote reference"/>
    <w:semiHidden/>
    <w:rsid w:val="00683FB9"/>
    <w:rPr>
      <w:vertAlign w:val="superscript"/>
    </w:rPr>
  </w:style>
  <w:style w:type="paragraph" w:styleId="FootnoteText">
    <w:name w:val="footnote text"/>
    <w:basedOn w:val="Normal"/>
    <w:semiHidden/>
    <w:rsid w:val="00683FB9"/>
    <w:pPr>
      <w:spacing w:before="100" w:after="100" w:line="240" w:lineRule="auto"/>
      <w:ind w:left="357" w:hanging="357"/>
    </w:pPr>
    <w:rPr>
      <w:snapToGrid w:val="0"/>
      <w:color w:val="000000"/>
      <w:lang w:val="fr-FR" w:eastAsia="en-US"/>
    </w:rPr>
  </w:style>
  <w:style w:type="paragraph" w:customStyle="1" w:styleId="CarcterCharChar">
    <w:name w:val="Carácter Char Char"/>
    <w:basedOn w:val="Normal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rsid w:val="00D0359E"/>
    <w:pPr>
      <w:tabs>
        <w:tab w:val="center" w:pos="4536"/>
        <w:tab w:val="right" w:pos="9072"/>
      </w:tabs>
    </w:pPr>
  </w:style>
  <w:style w:type="character" w:styleId="FollowedHyperlink">
    <w:name w:val="FollowedHyperlink"/>
    <w:uiPriority w:val="99"/>
    <w:semiHidden/>
    <w:unhideWhenUsed/>
    <w:rsid w:val="00896D36"/>
    <w:rPr>
      <w:color w:val="800080"/>
      <w:u w:val="single"/>
    </w:rPr>
  </w:style>
  <w:style w:type="character" w:styleId="PageNumber">
    <w:name w:val="page number"/>
    <w:basedOn w:val="DefaultParagraphFont"/>
    <w:rsid w:val="0054759A"/>
  </w:style>
  <w:style w:type="paragraph" w:styleId="ListParagraph">
    <w:name w:val="List Paragraph"/>
    <w:basedOn w:val="Normal"/>
    <w:uiPriority w:val="34"/>
    <w:qFormat/>
    <w:rsid w:val="00BD568D"/>
    <w:pPr>
      <w:widowControl/>
      <w:spacing w:line="240" w:lineRule="auto"/>
      <w:ind w:left="720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rsid w:val="002739C9"/>
    <w:rPr>
      <w:sz w:val="24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C96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uropass.cedefop.europa.eu/en/resources/european-language-levels-ce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acancies@euam-ukrain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f08155-700c-4cbb-9a3d-92268cae1999">UTQYN7KN4WQH-1248817958-35852</_dlc_DocId>
    <_dlc_DocIdUrl xmlns="f0f08155-700c-4cbb-9a3d-92268cae1999">
      <Url>https://portal.euam-ukraine.eu/HR/_layouts/15/DocIdRedir.aspx?ID=UTQYN7KN4WQH-1248817958-35852</Url>
      <Description>UTQYN7KN4WQH-1248817958-35852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E4C2D7C17E54D8771D0798AEEDFCA" ma:contentTypeVersion="3" ma:contentTypeDescription="Create a new document." ma:contentTypeScope="" ma:versionID="387348d0546000a4b2afd9c9fd734610">
  <xsd:schema xmlns:xsd="http://www.w3.org/2001/XMLSchema" xmlns:xs="http://www.w3.org/2001/XMLSchema" xmlns:p="http://schemas.microsoft.com/office/2006/metadata/properties" xmlns:ns2="f0f08155-700c-4cbb-9a3d-92268cae1999" targetNamespace="http://schemas.microsoft.com/office/2006/metadata/properties" ma:root="true" ma:fieldsID="5c35c2cd4e9af0e5dcce8c568ed5053b" ns2:_="">
    <xsd:import namespace="f0f08155-700c-4cbb-9a3d-92268cae19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08155-700c-4cbb-9a3d-92268cae19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3653-0C69-4667-9732-477C051828FA}"/>
</file>

<file path=customXml/itemProps2.xml><?xml version="1.0" encoding="utf-8"?>
<ds:datastoreItem xmlns:ds="http://schemas.openxmlformats.org/officeDocument/2006/customXml" ds:itemID="{1DDB8DD7-F51A-4C3D-BBE6-829AD991A64A}"/>
</file>

<file path=customXml/itemProps3.xml><?xml version="1.0" encoding="utf-8"?>
<ds:datastoreItem xmlns:ds="http://schemas.openxmlformats.org/officeDocument/2006/customXml" ds:itemID="{A051499B-0D05-4A78-A966-A7AEBEF606E4}"/>
</file>

<file path=customXml/itemProps4.xml><?xml version="1.0" encoding="utf-8"?>
<ds:datastoreItem xmlns:ds="http://schemas.openxmlformats.org/officeDocument/2006/customXml" ds:itemID="{85DB4DCA-A13E-4B66-9690-43F90622DD31}"/>
</file>

<file path=customXml/itemProps5.xml><?xml version="1.0" encoding="utf-8"?>
<ds:datastoreItem xmlns:ds="http://schemas.openxmlformats.org/officeDocument/2006/customXml" ds:itemID="{8369A1C8-679B-4E1F-95BE-3F833BFDEF0D}"/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(2).dot</Template>
  <TotalTime>0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9046</CharactersWithSpaces>
  <SharedDoc>false</SharedDoc>
  <HLinks>
    <vt:vector size="12" baseType="variant">
      <vt:variant>
        <vt:i4>917518</vt:i4>
      </vt:variant>
      <vt:variant>
        <vt:i4>436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1376378</vt:i4>
      </vt:variant>
      <vt:variant>
        <vt:i4>0</vt:i4>
      </vt:variant>
      <vt:variant>
        <vt:i4>0</vt:i4>
      </vt:variant>
      <vt:variant>
        <vt:i4>5</vt:i4>
      </vt:variant>
      <vt:variant>
        <vt:lpwstr>mailto:vacancies@euam-ukraine.eu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cp:lastModifiedBy>Natalia Nason</cp:lastModifiedBy>
  <cp:revision>3</cp:revision>
  <cp:lastPrinted>2018-04-03T07:21:00Z</cp:lastPrinted>
  <dcterms:created xsi:type="dcterms:W3CDTF">2018-07-27T12:49:00Z</dcterms:created>
  <dcterms:modified xsi:type="dcterms:W3CDTF">2018-07-27T12:49:00Z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0x010100D2BE4C2D7C17E54D8771D0798AEEDFCA</vt:lpwstr>
  </property>
  <property fmtid="{D5CDD505-2E9C-101B-9397-08002B2CF9AE}" pid="5" name="_dlc_DocIdItemGuid">
    <vt:lpwstr>6f137c7d-0878-4d15-a572-ecc6e7c1c620</vt:lpwstr>
  </property>
</Properties>
</file>