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(to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3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4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6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7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8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9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9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0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66DA47C" w:rsidR="000C131E" w:rsidRPr="00A8701C" w:rsidRDefault="0060667F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Gender"/>
                        <w:enabled/>
                        <w:calcOnExit w:val="0"/>
                        <w:ddList>
                          <w:listEntry w:val="Male"/>
                          <w:listEntry w:val="Female"/>
                        </w:ddList>
                      </w:ffData>
                    </w:fldChar>
                  </w:r>
                  <w:bookmarkStart w:id="11" w:name="Gender"/>
                  <w:r w:rsidR="000C131E" w:rsidRPr="00A8701C">
                    <w:instrText xml:space="preserve"> FORMDROPDOWN </w:instrText>
                  </w:r>
                  <w:r w:rsidR="00E47685">
                    <w:fldChar w:fldCharType="separate"/>
                  </w:r>
                  <w:r w:rsidRPr="00A8701C">
                    <w:fldChar w:fldCharType="end"/>
                  </w:r>
                  <w:bookmarkEnd w:id="11"/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DL"/>
                  <w:r w:rsidR="000C131E" w:rsidRPr="00A8701C">
                    <w:instrText xml:space="preserve"> FORMCHECKBOX </w:instrText>
                  </w:r>
                  <w:r w:rsidR="00E47685">
                    <w:fldChar w:fldCharType="separate"/>
                  </w:r>
                  <w:r w:rsidRPr="00A8701C">
                    <w:fldChar w:fldCharType="end"/>
                  </w:r>
                  <w:bookmarkEnd w:id="12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3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4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5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5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6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bookmarkStart w:id="17" w:name="_GoBack"/>
                  <w:bookmarkEnd w:id="17"/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8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8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9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9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20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0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21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1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2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2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3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3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77777777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lastRenderedPageBreak/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4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bookmarkStart w:id="27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  <w:bookmarkStart w:id="29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bookmarkStart w:id="32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bookmarkStart w:id="34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bookmarkStart w:id="37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bookmarkStart w:id="38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9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40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41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2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3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4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5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6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7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8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50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51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2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3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5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6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7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8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60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61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2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3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E47685">
              <w:rPr>
                <w:color w:val="000000"/>
              </w:rPr>
            </w:r>
            <w:r w:rsidR="00E47685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4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5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70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71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2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3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3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4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9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0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81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2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2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3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8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9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0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1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1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2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7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8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9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100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00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101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2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3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4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5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6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7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8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9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0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11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2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3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4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5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6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7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8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9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0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21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2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3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4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5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6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6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7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7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8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4A3D2E1F" w:rsidR="00623EE5" w:rsidRPr="00255104" w:rsidRDefault="00B100DE" w:rsidP="00B100DE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1" w:name="English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English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3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6" w:name="Lang2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2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8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1" w:name="Lang3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3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3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6" w:name="Lang4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4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8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1" w:name="Lang5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1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2" w:name="Lang5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2"/>
          </w:p>
        </w:tc>
      </w:tr>
    </w:tbl>
    <w:p w14:paraId="7933D16C" w14:textId="77777777" w:rsidR="00383953" w:rsidRDefault="00C62154" w:rsidP="00BF1269">
      <w:pPr>
        <w:spacing w:line="240" w:lineRule="auto"/>
        <w:rPr>
          <w:sz w:val="20"/>
        </w:rPr>
      </w:pPr>
      <w:r w:rsidRPr="00255104">
        <w:rPr>
          <w:sz w:val="20"/>
        </w:rPr>
        <w:t>C1, C2</w:t>
      </w:r>
      <w:r w:rsidR="002E68B5" w:rsidRPr="00255104">
        <w:rPr>
          <w:sz w:val="20"/>
        </w:rPr>
        <w:t xml:space="preserve"> = Proficient</w:t>
      </w:r>
      <w:r w:rsidR="00623EE5" w:rsidRPr="00255104">
        <w:rPr>
          <w:sz w:val="20"/>
        </w:rPr>
        <w:t>; B</w:t>
      </w:r>
      <w:r w:rsidRPr="00255104">
        <w:rPr>
          <w:sz w:val="20"/>
        </w:rPr>
        <w:t xml:space="preserve">1, B2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A1, A2</w:t>
      </w:r>
      <w:r w:rsidR="00623EE5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Word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3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Web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Pres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5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Excel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6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7" w:name="SkillsFin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7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8" w:name="SkillsProject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8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9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2"/>
          </w:p>
        </w:tc>
      </w:tr>
      <w:bookmarkStart w:id="163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bookmarkStart w:id="165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6"/>
          </w:p>
        </w:tc>
      </w:tr>
      <w:bookmarkStart w:id="167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bookmarkStart w:id="170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70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lastRenderedPageBreak/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71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77777777" w:rsidR="008D62D2" w:rsidRDefault="008D62D2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71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Enquirie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2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MedExam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Medication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EUAMRelative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onvicted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6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BioSecCheck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7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8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DataCollectAgree"/>
            <w:r w:rsidR="0016509F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9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AppAgree"/>
            <w:r w:rsidR="0016509F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80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81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2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2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3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footerReference w:type="default" r:id="rId14"/>
      <w:headerReference w:type="first" r:id="rId15"/>
      <w:footerReference w:type="first" r:id="rId16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8516" w14:textId="77777777" w:rsidR="00E47685" w:rsidRDefault="00E47685">
      <w:pPr>
        <w:spacing w:line="240" w:lineRule="auto"/>
      </w:pPr>
      <w:r>
        <w:separator/>
      </w:r>
    </w:p>
  </w:endnote>
  <w:endnote w:type="continuationSeparator" w:id="0">
    <w:p w14:paraId="63E375CE" w14:textId="77777777" w:rsidR="00E47685" w:rsidRDefault="00E47685">
      <w:pPr>
        <w:spacing w:line="240" w:lineRule="auto"/>
      </w:pPr>
      <w:r>
        <w:continuationSeparator/>
      </w:r>
    </w:p>
  </w:endnote>
  <w:endnote w:type="continuationNotice" w:id="1">
    <w:p w14:paraId="1D9B3029" w14:textId="77777777" w:rsidR="00E47685" w:rsidRDefault="00E476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5" w14:textId="3126E6D9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19">
      <w:rPr>
        <w:noProof/>
      </w:rPr>
      <w:t>2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C" w14:textId="47D27D7D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19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2E2A" w14:textId="77777777" w:rsidR="00E47685" w:rsidRDefault="00E47685">
      <w:pPr>
        <w:spacing w:line="240" w:lineRule="auto"/>
      </w:pPr>
      <w:r>
        <w:separator/>
      </w:r>
    </w:p>
  </w:footnote>
  <w:footnote w:type="continuationSeparator" w:id="0">
    <w:p w14:paraId="46394923" w14:textId="77777777" w:rsidR="00E47685" w:rsidRDefault="00E47685">
      <w:pPr>
        <w:spacing w:line="240" w:lineRule="auto"/>
      </w:pPr>
      <w:r>
        <w:continuationSeparator/>
      </w:r>
    </w:p>
  </w:footnote>
  <w:footnote w:type="continuationNotice" w:id="1">
    <w:p w14:paraId="073ACA35" w14:textId="77777777" w:rsidR="00E47685" w:rsidRDefault="00E476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77777777" w:rsidR="00B100DE" w:rsidRPr="00D3488E" w:rsidRDefault="00B100DE" w:rsidP="001B005B">
          <w:pPr>
            <w:pStyle w:val="ZDGName"/>
            <w:jc w:val="center"/>
          </w:pPr>
          <w:r w:rsidRPr="00F07471">
            <w:rPr>
              <w:b/>
              <w:noProof/>
              <w:sz w:val="40"/>
              <w:szCs w:val="40"/>
            </w:rPr>
            <w:drawing>
              <wp:inline distT="0" distB="0" distL="0" distR="0" wp14:anchorId="7933D1DE" wp14:editId="7933D1DF">
                <wp:extent cx="1352550" cy="1333500"/>
                <wp:effectExtent l="0" t="0" r="0" b="0"/>
                <wp:docPr id="1" name="Picture 1" descr="E:\EUAM (1)\Templates\EU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EUAM (1)\Templates\EU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7933D1D9" w14:textId="77777777" w:rsidR="00B100DE" w:rsidRPr="00F07471" w:rsidRDefault="00B100DE" w:rsidP="00F07471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F07471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KfXnAAHwPyYczPalz3IGfF+kWPiUq5FZ8IPXgfWN3JckqVuHot88HcXN4/wVcgRQN6raVEk0mxiEh7OWqM7w==" w:salt="wdueYqBmddCv9/XHIRdu2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30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08155-700c-4cbb-9a3d-92268cae1999">UTQYN7KN4WQH-1248817958-25930</_dlc_DocId>
    <_dlc_DocIdUrl xmlns="f0f08155-700c-4cbb-9a3d-92268cae1999">
      <Url>https://portal.euam-ukraine.eu/HR/_layouts/15/DocIdRedir.aspx?ID=UTQYN7KN4WQH-1248817958-25930</Url>
      <Description>UTQYN7KN4WQH-1248817958-25930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E4C2D7C17E54D8771D0798AEEDFCA" ma:contentTypeVersion="3" ma:contentTypeDescription="Create a new document." ma:contentTypeScope="" ma:versionID="387348d0546000a4b2afd9c9fd734610">
  <xsd:schema xmlns:xsd="http://www.w3.org/2001/XMLSchema" xmlns:xs="http://www.w3.org/2001/XMLSchema" xmlns:p="http://schemas.microsoft.com/office/2006/metadata/properties" xmlns:ns2="f0f08155-700c-4cbb-9a3d-92268cae1999" targetNamespace="http://schemas.microsoft.com/office/2006/metadata/properties" ma:root="true" ma:fieldsID="5c35c2cd4e9af0e5dcce8c568ed5053b" ns2:_="">
    <xsd:import namespace="f0f08155-700c-4cbb-9a3d-92268cae19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8155-700c-4cbb-9a3d-92268cae19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3653-0C69-4667-9732-477C051828FA}"/>
</file>

<file path=customXml/itemProps2.xml><?xml version="1.0" encoding="utf-8"?>
<ds:datastoreItem xmlns:ds="http://schemas.openxmlformats.org/officeDocument/2006/customXml" ds:itemID="{1DDB8DD7-F51A-4C3D-BBE6-829AD991A64A}"/>
</file>

<file path=customXml/itemProps3.xml><?xml version="1.0" encoding="utf-8"?>
<ds:datastoreItem xmlns:ds="http://schemas.openxmlformats.org/officeDocument/2006/customXml" ds:itemID="{A051499B-0D05-4A78-A966-A7AEBEF606E4}"/>
</file>

<file path=customXml/itemProps4.xml><?xml version="1.0" encoding="utf-8"?>
<ds:datastoreItem xmlns:ds="http://schemas.openxmlformats.org/officeDocument/2006/customXml" ds:itemID="{85DB4DCA-A13E-4B66-9690-43F90622DD31}"/>
</file>

<file path=customXml/itemProps5.xml><?xml version="1.0" encoding="utf-8"?>
<ds:datastoreItem xmlns:ds="http://schemas.openxmlformats.org/officeDocument/2006/customXml" ds:itemID="{8369A1C8-679B-4E1F-95BE-3F833BFDEF0D}"/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9046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cp:lastModifiedBy>Natalia Nason</cp:lastModifiedBy>
  <cp:revision>3</cp:revision>
  <cp:lastPrinted>2018-04-03T07:21:00Z</cp:lastPrinted>
  <dcterms:created xsi:type="dcterms:W3CDTF">2018-07-27T12:49:00Z</dcterms:created>
  <dcterms:modified xsi:type="dcterms:W3CDTF">2018-07-27T12:49:00Z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0x010100D2BE4C2D7C17E54D8771D0798AEEDFCA</vt:lpwstr>
  </property>
  <property fmtid="{D5CDD505-2E9C-101B-9397-08002B2CF9AE}" pid="5" name="_dlc_DocIdItemGuid">
    <vt:lpwstr>1a94e95c-b73c-4199-9ba6-fff542158b52</vt:lpwstr>
  </property>
</Properties>
</file>